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9" w:lineRule="auto" w:before="49"/>
        <w:ind w:left="286" w:right="182" w:firstLine="0"/>
        <w:jc w:val="center"/>
        <w:rPr>
          <w:rFonts w:ascii="Bookman Old Style" w:hAnsi="Bookman Old Style" w:cs="Bookman Old Style" w:eastAsia="Bookman Old Style"/>
          <w:sz w:val="36"/>
          <w:szCs w:val="36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OPERASIONAL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STANDAR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(POS)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PENYELENGGARAAN</w:t>
      </w:r>
      <w:r>
        <w:rPr>
          <w:rFonts w:ascii="Bookman Old Style" w:hAnsi="Bookman Old Style" w:cs="Bookman Old Style" w:eastAsia="Bookman Old Style"/>
          <w:b w:val="0"/>
          <w:bCs w:val="0"/>
          <w:spacing w:val="-17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6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0" w:right="0" w:firstLine="0"/>
        <w:jc w:val="center"/>
        <w:rPr>
          <w:rFonts w:ascii="Bookman Old Style" w:hAnsi="Bookman Old Style" w:cs="Bookman Old Style" w:eastAsia="Bookman Old Style"/>
          <w:sz w:val="36"/>
          <w:szCs w:val="36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TAHUN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PELAJARAN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2018/2019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90.698487pt;height:95.44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372" w:right="271" w:firstLine="0"/>
        <w:jc w:val="center"/>
        <w:rPr>
          <w:rFonts w:ascii="Bookman Old Style" w:hAnsi="Bookman Old Style" w:cs="Bookman Old Style" w:eastAsia="Bookman Old Style"/>
          <w:sz w:val="36"/>
          <w:szCs w:val="36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BADAN</w:t>
      </w:r>
      <w:r>
        <w:rPr>
          <w:rFonts w:ascii="Bookman Old Style" w:hAnsi="Bookman Old Style" w:cs="Bookman Old Style" w:eastAsia="Bookman Old Style"/>
          <w:b w:val="0"/>
          <w:bCs w:val="0"/>
          <w:spacing w:val="-16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STANDAR</w:t>
      </w:r>
      <w:r>
        <w:rPr>
          <w:rFonts w:ascii="Bookman Old Style" w:hAnsi="Bookman Old Style" w:cs="Bookman Old Style" w:eastAsia="Bookman Old Style"/>
          <w:b w:val="0"/>
          <w:bCs w:val="0"/>
          <w:spacing w:val="-16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-14"/>
          <w:w w:val="100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36"/>
          <w:szCs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  <w:t>2018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36"/>
          <w:szCs w:val="36"/>
        </w:rPr>
      </w:r>
    </w:p>
    <w:p>
      <w:pPr>
        <w:spacing w:after="0" w:line="359" w:lineRule="auto"/>
        <w:jc w:val="center"/>
        <w:rPr>
          <w:rFonts w:ascii="Bookman Old Style" w:hAnsi="Bookman Old Style" w:cs="Bookman Old Style" w:eastAsia="Bookman Old Style"/>
          <w:sz w:val="36"/>
          <w:szCs w:val="36"/>
        </w:rPr>
        <w:sectPr>
          <w:footerReference w:type="default" r:id="rId5"/>
          <w:type w:val="continuous"/>
          <w:pgSz w:w="11909" w:h="16840"/>
          <w:pgMar w:footer="238" w:top="1560" w:bottom="420" w:left="1680" w:right="1680"/>
          <w:pgNumType w:start="1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7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8.044894pt;height:90.187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3878" w:right="3976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PERATURAN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left="2050" w:right="2148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BADAN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STANDAR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OR:</w:t>
      </w:r>
      <w:r>
        <w:rPr>
          <w:rFonts w:ascii="Bookman Old Style" w:hAnsi="Bookman Old Style" w:cs="Bookman Old Style" w:eastAsia="Bookman Old Style"/>
          <w:b w:val="0"/>
          <w:bCs w:val="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004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7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SNP/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20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8" w:right="3975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TENTANG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2259" w:right="2356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OPERASIONAL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STANDAR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PENYELENGGARAAN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TAHUN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PELAJARAN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2018/2019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9" w:lineRule="auto"/>
        <w:ind w:left="1946" w:right="2045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DENGAN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RAH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TUHAN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ESA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BADAN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STANDAR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2401" w:right="111" w:hanging="2295"/>
        <w:jc w:val="both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4"/>
          <w:w w:val="100"/>
        </w:rPr>
        <w:t>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6" w:val="left" w:leader="none"/>
          <w:tab w:pos="2294" w:val="left" w:leader="none"/>
          <w:tab w:pos="2791" w:val="left" w:leader="none"/>
          <w:tab w:pos="4993" w:val="left" w:leader="none"/>
          <w:tab w:pos="6000" w:val="left" w:leader="none"/>
          <w:tab w:pos="6513" w:val="left" w:leader="none"/>
          <w:tab w:pos="7507" w:val="left" w:leader="none"/>
          <w:tab w:pos="8329" w:val="left" w:leader="none"/>
        </w:tabs>
        <w:ind w:left="0" w:right="11" w:firstLine="0"/>
        <w:jc w:val="center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exact"/>
        <w:ind w:left="2897" w:right="122" w:firstLine="0"/>
        <w:jc w:val="both"/>
      </w:pP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left="2897" w:right="119" w:firstLine="0"/>
        <w:jc w:val="both"/>
      </w:pP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897" w:val="left" w:leader="none"/>
        </w:tabs>
        <w:spacing w:line="240" w:lineRule="auto"/>
        <w:ind w:left="2897" w:right="131" w:hanging="497"/>
        <w:jc w:val="both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5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00" w:bottom="420" w:left="1320" w:right="1120"/>
        </w:sectPr>
      </w:pPr>
    </w:p>
    <w:p>
      <w:pPr>
        <w:pStyle w:val="BodyText"/>
        <w:tabs>
          <w:tab w:pos="4035" w:val="left" w:leader="none"/>
          <w:tab w:pos="5459" w:val="left" w:leader="none"/>
          <w:tab w:pos="6506" w:val="left" w:leader="none"/>
          <w:tab w:pos="7792" w:val="left" w:leader="none"/>
        </w:tabs>
        <w:spacing w:line="241" w:lineRule="auto" w:before="70"/>
        <w:ind w:left="2537" w:right="141" w:firstLine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4"/>
          <w:w w:val="100"/>
        </w:rPr>
        <w:t>7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537" w:val="left" w:leader="none"/>
        </w:tabs>
        <w:spacing w:line="280" w:lineRule="exact"/>
        <w:ind w:left="2537" w:right="128" w:hanging="497"/>
        <w:jc w:val="left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Keagamaan;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14" w:val="left" w:leader="none"/>
              </w:tabs>
              <w:spacing w:before="66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Per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2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  <w:tab w:pos="1760" w:val="left" w:leader="none"/>
              </w:tabs>
              <w:spacing w:before="66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4" w:hRule="exact"/>
        </w:trPr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0" w:val="left" w:leader="none"/>
              </w:tabs>
              <w:spacing w:line="268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4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331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pStyle w:val="BodyText"/>
        <w:spacing w:line="248" w:lineRule="exact"/>
        <w:ind w:left="2537" w:right="142" w:firstLine="0"/>
        <w:jc w:val="both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1"/>
        <w:ind w:left="2537" w:right="141" w:firstLine="0"/>
        <w:jc w:val="both"/>
      </w:pP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left="2537" w:right="138" w:firstLine="0"/>
        <w:jc w:val="both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37" w:right="4012" w:firstLine="0"/>
        <w:jc w:val="both"/>
      </w:pP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5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40" w:lineRule="auto"/>
        <w:ind w:left="2537" w:right="126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40" w:lineRule="auto"/>
        <w:ind w:left="2537" w:right="128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2008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ind w:left="2537" w:right="0" w:hanging="497"/>
        <w:jc w:val="left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donesia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omor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exact"/>
        <w:ind w:left="2537" w:right="130" w:firstLine="0"/>
        <w:jc w:val="both"/>
      </w:pP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012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Kristen;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80" w:lineRule="exact"/>
        <w:ind w:left="2537" w:right="130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donesia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slam;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80" w:lineRule="exact"/>
        <w:ind w:left="2537" w:right="128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Akredi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Nasional;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  <w:tab w:pos="3619" w:val="left" w:leader="none"/>
          <w:tab w:pos="3967" w:val="left" w:leader="none"/>
          <w:tab w:pos="4721" w:val="left" w:leader="none"/>
        </w:tabs>
        <w:spacing w:line="239" w:lineRule="auto"/>
        <w:ind w:left="2537" w:right="127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Asing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esia;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ind w:left="2537" w:right="0" w:hanging="497"/>
        <w:jc w:val="left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donesia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1"/>
        <w:ind w:left="2537" w:right="131" w:firstLine="0"/>
        <w:jc w:val="both"/>
      </w:pP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Perubahan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ublik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37" w:right="844" w:firstLine="0"/>
        <w:jc w:val="both"/>
      </w:pP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Katolik;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ind w:left="2537" w:right="0" w:hanging="497"/>
        <w:jc w:val="left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donesia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3"/>
        <w:ind w:left="2537" w:right="129" w:firstLine="0"/>
        <w:jc w:val="both"/>
      </w:pP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Hindu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41" w:lineRule="auto"/>
        <w:ind w:left="2537" w:right="129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Mente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Ruma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41" w:lineRule="auto"/>
        <w:ind w:left="2537" w:right="130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158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nyelenggaraan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560" w:bottom="420" w:left="1680" w:right="1120"/>
        </w:sectPr>
      </w:pPr>
    </w:p>
    <w:p>
      <w:pPr>
        <w:pStyle w:val="BodyText"/>
        <w:spacing w:before="69"/>
        <w:ind w:left="2897" w:right="0" w:firstLine="0"/>
        <w:jc w:val="left"/>
      </w:pPr>
      <w:r>
        <w:rPr>
          <w:b w:val="0"/>
          <w:bCs w:val="0"/>
          <w:spacing w:val="0"/>
          <w:w w:val="100"/>
        </w:rPr>
        <w:t>SKS;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897" w:val="left" w:leader="none"/>
        </w:tabs>
        <w:spacing w:line="240" w:lineRule="auto"/>
        <w:ind w:left="2897" w:right="108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016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Kompeten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2897" w:val="left" w:leader="none"/>
        </w:tabs>
        <w:spacing w:line="240" w:lineRule="auto"/>
        <w:ind w:left="2897" w:right="109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897" w:val="left" w:leader="none"/>
        </w:tabs>
        <w:spacing w:line="280" w:lineRule="exact"/>
        <w:ind w:left="2897" w:right="110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2897" w:val="left" w:leader="none"/>
        </w:tabs>
        <w:spacing w:line="240" w:lineRule="auto"/>
        <w:ind w:left="2897" w:right="108" w:hanging="497"/>
        <w:jc w:val="both"/>
      </w:pP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tensi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Dasar.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7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UTUSKAN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949" w:right="194" w:hanging="1844"/>
        <w:jc w:val="both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24" w:firstLine="0"/>
        <w:jc w:val="center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672" w:val="left" w:leader="none"/>
        </w:tabs>
        <w:spacing w:line="240" w:lineRule="auto"/>
        <w:ind w:left="672" w:right="206" w:hanging="567"/>
        <w:jc w:val="both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(MA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7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6"/>
          <w:w w:val="100"/>
        </w:rPr>
        <w:t>)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gamaan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Hindu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0"/>
          <w:w w:val="100"/>
        </w:rPr>
        <w:t>/Ulya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4"/>
          <w:w w:val="100"/>
        </w:rPr>
        <w:t>8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4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672" w:val="left" w:leader="none"/>
        </w:tabs>
        <w:spacing w:line="280" w:lineRule="exact"/>
        <w:ind w:left="672" w:right="221" w:hanging="567"/>
        <w:jc w:val="both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5" w:firstLine="0"/>
        <w:jc w:val="center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06" w:right="209" w:firstLine="0"/>
        <w:jc w:val="left"/>
      </w:pPr>
      <w:r>
        <w:rPr>
          <w:b w:val="0"/>
          <w:bCs w:val="0"/>
          <w:spacing w:val="4"/>
          <w:w w:val="100"/>
        </w:rPr>
        <w:t>Hal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aka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9" w:h="16840"/>
          <w:pgMar w:header="0" w:footer="238" w:top="1040" w:bottom="420" w:left="1320" w:right="11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62.699997pt;margin-top:235.75pt;width:360.5pt;height:142.550pt;mso-position-horizontal-relative:page;mso-position-vertical-relative:page;z-index:-7011" coordorigin="3254,4715" coordsize="7210,2851">
            <v:shape style="position:absolute;left:3840;top:4715;width:6624;height:2851" type="#_x0000_t75">
              <v:imagedata r:id="rId8" o:title=""/>
            </v:shape>
            <v:shape style="position:absolute;left:3254;top:5503;width:3180;height:975" type="#_x0000_t75">
              <v:imagedata r:id="rId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6"/>
        <w:ind w:left="459" w:right="0" w:firstLine="0"/>
        <w:jc w:val="center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6" w:right="0" w:firstLine="0"/>
        <w:jc w:val="left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34" w:right="0" w:firstLine="0"/>
        <w:jc w:val="left"/>
      </w:pP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719" w:lineRule="auto"/>
        <w:ind w:left="3934" w:right="1058" w:firstLine="0"/>
        <w:jc w:val="left"/>
      </w:pP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20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34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Ph.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</w:rPr>
        <w:sectPr>
          <w:pgSz w:w="11909" w:h="16840"/>
          <w:pgMar w:header="0" w:footer="238" w:top="1560" w:bottom="420" w:left="1320" w:right="1680"/>
        </w:sectPr>
      </w:pPr>
    </w:p>
    <w:p>
      <w:pPr>
        <w:pStyle w:val="BodyText"/>
        <w:spacing w:before="72"/>
        <w:ind w:left="0" w:right="24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tabs>
          <w:tab w:pos="9183" w:val="right" w:leader="dot"/>
        </w:tabs>
        <w:spacing w:before="634"/>
        <w:ind w:left="3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0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8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18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ESER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1"/>
          <w:numId w:val="3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w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aji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1"/>
          <w:numId w:val="3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ersyaratan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1"/>
          <w:numId w:val="3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af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18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PE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YEL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6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enye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enggara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7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21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8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6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9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6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/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0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4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1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6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20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2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5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3"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-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5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4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5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5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y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5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6"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28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18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7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(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)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8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enyi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Sist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19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0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/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30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1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Res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rce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Sh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2"/>
            <w:w w:val="100"/>
            <w:sz w:val="20"/>
            <w:szCs w:val="20"/>
          </w:rPr>
          <w:t>(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agi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Su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2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ya)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2"/>
            <w:w w:val="100"/>
            <w:sz w:val="20"/>
            <w:szCs w:val="20"/>
          </w:rPr>
          <w:t>30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2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2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i/>
            <w:spacing w:val="-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(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im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Layanan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>)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-2"/>
            <w:w w:val="100"/>
            <w:sz w:val="20"/>
            <w:szCs w:val="20"/>
          </w:rPr>
          <w:t>31</w:t>
        </w:r>
        <w:r>
          <w:rPr>
            <w:rFonts w:ascii="Bookman Old Style" w:hAnsi="Bookman Old Style" w:cs="Bookman Old Style" w:eastAsia="Bookman Old Style"/>
            <w:b w:val="0"/>
            <w:bCs w:val="0"/>
            <w:i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3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eria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ersyaratan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4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ngawas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4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isi,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awas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5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elatihan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nis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6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enyi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Sist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/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7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6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8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wal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36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21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29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KERT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(U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KP)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7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0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/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7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1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enga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w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7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2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37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7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3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wal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181" w:val="right" w:leader="dot"/>
        </w:tabs>
        <w:spacing w:before="118"/>
        <w:ind w:left="2" w:right="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4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5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6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7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9" w:h="16840"/>
          <w:pgMar w:header="0" w:footer="238" w:top="1500" w:bottom="420" w:left="1320" w:right="1200"/>
        </w:sectPr>
      </w:pPr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6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8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enga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w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2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39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44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8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0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wal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Kese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44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20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1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6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2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3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ersyaratan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4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af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46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5" w:val="right" w:leader="dot"/>
        </w:tabs>
        <w:spacing w:before="120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5"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sme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af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46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6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anaan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9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7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wal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ata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47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8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5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EMER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10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49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10"/>
        </w:numPr>
        <w:tabs>
          <w:tab w:pos="737" w:val="left" w:leader="none"/>
          <w:tab w:pos="9275" w:val="right" w:leader="dot"/>
        </w:tabs>
        <w:spacing w:before="121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0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49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10"/>
        </w:numPr>
        <w:tabs>
          <w:tab w:pos="737" w:val="left" w:leader="none"/>
          <w:tab w:pos="9275" w:val="right" w:leader="dot"/>
        </w:tabs>
        <w:spacing w:before="118"/>
        <w:ind w:left="737" w:right="0" w:hanging="411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1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50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line="260" w:lineRule="auto" w:before="118"/>
        <w:ind w:left="1457" w:right="103" w:hanging="1352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2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C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</w:hyperlink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hyperlink w:history="true" w:anchor="_bookmark52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52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99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3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,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53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4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YA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54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5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PR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3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58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20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6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KSI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61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7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1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XV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KHUSUS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62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8"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XVI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KEJA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64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line="260" w:lineRule="auto" w:before="118"/>
        <w:ind w:left="1457" w:right="103" w:hanging="1352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59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: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af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eri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al</w:t>
        </w:r>
      </w:hyperlink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hyperlink w:history="true" w:anchor="_bookmark59"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Kese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egeri.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65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line="260" w:lineRule="auto" w:before="99"/>
        <w:ind w:left="1457" w:right="103" w:hanging="1352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60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: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B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W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sin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6"/>
            <w:w w:val="100"/>
            <w:sz w:val="20"/>
            <w:szCs w:val="20"/>
          </w:rPr>
          <w:t>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-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3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Jenjang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d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ata</w:t>
        </w:r>
      </w:hyperlink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hyperlink w:history="true" w:anchor="_bookmark60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Ujian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66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99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61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6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3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0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: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Tangga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-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nggal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ing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l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aks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UN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9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2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u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elajaran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0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8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/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2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0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9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71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tabs>
          <w:tab w:pos="9285" w:val="right" w:leader="dot"/>
        </w:tabs>
        <w:spacing w:before="118"/>
        <w:ind w:left="10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hyperlink w:history="true" w:anchor="_bookmark62"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Lam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5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8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: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5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1"/>
            <w:w w:val="100"/>
            <w:sz w:val="20"/>
            <w:szCs w:val="20"/>
          </w:rPr>
          <w:t>C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o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h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4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P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k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-7"/>
            <w:w w:val="100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eg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r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i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1"/>
            <w:w w:val="100"/>
            <w:sz w:val="20"/>
            <w:szCs w:val="20"/>
          </w:rPr>
          <w:t>t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>as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99"/>
            <w:sz w:val="20"/>
            <w:szCs w:val="20"/>
          </w:rPr>
          <w:t> 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  <w:tab/>
        </w:r>
        <w:r>
          <w:rPr>
            <w:rFonts w:ascii="Bookman Old Style" w:hAnsi="Bookman Old Style" w:cs="Bookman Old Style" w:eastAsia="Bookman Old Style"/>
            <w:b w:val="0"/>
            <w:bCs w:val="0"/>
            <w:spacing w:val="-2"/>
            <w:w w:val="100"/>
            <w:sz w:val="20"/>
            <w:szCs w:val="20"/>
          </w:rPr>
          <w:t>81</w:t>
        </w:r>
        <w:r>
          <w:rPr>
            <w:rFonts w:ascii="Bookman Old Style" w:hAnsi="Bookman Old Style" w:cs="Bookman Old Style" w:eastAsia="Bookman Old Style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9" w:h="16840"/>
          <w:pgMar w:header="0" w:footer="238" w:top="1040" w:bottom="420" w:left="1320" w:right="1200"/>
        </w:sectPr>
      </w:pPr>
    </w:p>
    <w:p>
      <w:pPr>
        <w:pStyle w:val="BodyText"/>
        <w:spacing w:line="359" w:lineRule="auto" w:before="63"/>
        <w:ind w:left="3850" w:right="3847" w:hanging="0"/>
        <w:jc w:val="center"/>
        <w:rPr>
          <w:rFonts w:ascii="Bookman Old Style" w:hAnsi="Bookman Old Style" w:cs="Bookman Old Style" w:eastAsia="Bookman Old Style"/>
        </w:rPr>
      </w:pPr>
      <w:bookmarkStart w:name="_bookmark0" w:id="1"/>
      <w:bookmarkEnd w:id="1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5"/>
        </w:rPr>
        <w:t>PENGERTIAN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 w:firstLine="0"/>
        <w:jc w:val="left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Operasi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dimaksud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1473" w:val="left" w:leader="none"/>
          <w:tab w:pos="3345" w:val="left" w:leader="none"/>
        </w:tabs>
        <w:spacing w:line="240" w:lineRule="auto"/>
        <w:ind w:left="672" w:right="102" w:hanging="567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meliputi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Pertama/Madrasah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sanawiyah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Sekol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eologi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Krist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(SMP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Biasa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(SMPLB),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erbuka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(SMP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Atas/Madrasah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Aliyah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(SMA/MA)/Sekolah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Katolik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(SMAK)/Sekolah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eologi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Kristen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Pasram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Hindu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Biasa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(SMALB),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Seko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Keju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uan/Madrasah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Aliyah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Kejuruan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(SMK/MAK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Usaha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Perikanan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(SUPM),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buka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(SMA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(SPK),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enyelenggarakan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C/Ulya.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1632" w:val="left" w:leader="none"/>
        </w:tabs>
        <w:spacing w:line="240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elanjutnya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diselenggarak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dikelola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(LPA)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terakreditasi/diakui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negaranya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jalur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perundan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undangan.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3211" w:val="left" w:leader="none"/>
        </w:tabs>
        <w:spacing w:line="280" w:lineRule="exact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menyelenggarakan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/Ulya.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80" w:lineRule="exact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tahapan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perkembangan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didik,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tujuan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dicapai,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kemampuan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dikembangkan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2052" w:val="left" w:leader="none"/>
        </w:tabs>
        <w:spacing w:line="240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Wustha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Pondok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Salafiyah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kekhasan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pendalaman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slam.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2052" w:val="left" w:leader="none"/>
        </w:tabs>
        <w:spacing w:line="240" w:lineRule="auto"/>
        <w:ind w:left="672" w:right="106" w:hanging="567"/>
        <w:jc w:val="both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Ulya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tiga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Pondok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Salafiyah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kekhasan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pendalaman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slam.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2272" w:val="left" w:leader="none"/>
        </w:tabs>
        <w:spacing w:line="240" w:lineRule="auto"/>
        <w:ind w:left="672" w:right="103" w:hanging="567"/>
        <w:jc w:val="both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Berstandar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USBN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gukuran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mpetensi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siswa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selu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mengacu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memper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leh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pengakuan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prestasi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belajar,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kecuali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Muatan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Lokal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(Mulok).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6" w:hanging="567"/>
        <w:jc w:val="both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pengukuran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capai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lulu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mengacu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Lulusan.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1682" w:val="left" w:leader="none"/>
        </w:tabs>
        <w:spacing w:line="240" w:lineRule="auto"/>
        <w:ind w:left="672" w:right="104" w:hanging="567"/>
        <w:jc w:val="both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Berbasis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mputer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menampilkan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menjawabnya.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560" w:bottom="420" w:left="1320" w:right="1220"/>
        </w:sectPr>
      </w:pPr>
    </w:p>
    <w:p>
      <w:pPr>
        <w:pStyle w:val="BodyText"/>
        <w:numPr>
          <w:ilvl w:val="0"/>
          <w:numId w:val="11"/>
        </w:numPr>
        <w:tabs>
          <w:tab w:pos="672" w:val="left" w:leader="none"/>
          <w:tab w:pos="1850" w:val="left" w:leader="none"/>
        </w:tabs>
        <w:spacing w:line="240" w:lineRule="auto" w:before="69"/>
        <w:ind w:left="672" w:right="106" w:hanging="567"/>
        <w:jc w:val="both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Kertas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ensil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selanju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nya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(LJUN)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berbasis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kertas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pensil.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1584" w:val="left" w:leader="none"/>
        </w:tabs>
        <w:spacing w:line="240" w:lineRule="auto"/>
        <w:ind w:left="672" w:right="105" w:hanging="567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dalah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kewenangan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koordin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80" w:lineRule="exact"/>
        <w:ind w:left="672" w:right="104" w:hanging="567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kewenangan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5" w:hanging="567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ugas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pengelola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laboratorium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(pranata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komputer)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4" w:hanging="567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kewenangan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mengawasi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ncaran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2325" w:val="left" w:leader="none"/>
        </w:tabs>
        <w:spacing w:line="240" w:lineRule="auto"/>
        <w:ind w:left="672" w:right="102" w:hanging="567"/>
        <w:jc w:val="both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pengukuran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pelaja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sekaligus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penyetaraan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setara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4" w:hanging="567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Susulan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berhalangan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karena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alasan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diterima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9" w:hanging="567"/>
        <w:jc w:val="both"/>
      </w:pP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diperoleh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ditempuh.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4" w:hanging="567"/>
        <w:jc w:val="both"/>
      </w:pP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ebut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BSNP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profesional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bertugas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menyel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nggarakan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Kis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-kisi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peng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mbangan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itan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disusun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Lulusan,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kurikulum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berlaku.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9" w:hanging="567"/>
        <w:jc w:val="both"/>
      </w:pP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variasi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erangkat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aralel,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sejumlah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dirakit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-kisi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5" w:hanging="56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Bahan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adalah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naskah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soal,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kaset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4"/>
          <w:szCs w:val="24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(CD)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lembar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waban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berita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cara,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daftar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hadir,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amplop,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tata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tertib,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pakta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integritas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pengawas.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39" w:lineRule="auto"/>
        <w:ind w:left="672" w:right="106" w:hanging="567"/>
        <w:jc w:val="both"/>
      </w:pP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bersifat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rahasia,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soal,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aftar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hadir,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acara,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baik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maupun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untuk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uj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80" w:lineRule="exact"/>
        <w:ind w:left="672" w:right="109" w:hanging="567"/>
        <w:jc w:val="both"/>
      </w:pP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lembaran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kertas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menjawab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39" w:lineRule="auto"/>
        <w:ind w:left="672" w:right="100" w:hanging="567"/>
        <w:jc w:val="both"/>
      </w:pP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pendukung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selu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bersifat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rahasia,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adir,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jawaban,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acara,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tertib,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integritas,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naska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jawaban.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 w:before="69"/>
        <w:ind w:left="672" w:right="103" w:hanging="567"/>
        <w:jc w:val="both"/>
      </w:pPr>
      <w:r>
        <w:rPr>
          <w:b w:val="0"/>
          <w:bCs w:val="0"/>
          <w:spacing w:val="0"/>
          <w:w w:val="100"/>
        </w:rPr>
        <w:t>Sertifikat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anjutnya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dinyatakan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kategori.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angkaian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terpisahkan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pengiriman,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yerahan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penyimpanan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terjamin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keamanan,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keraha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ketepatan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tujuan.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  <w:tab w:pos="1946" w:val="left" w:leader="none"/>
          <w:tab w:pos="2196" w:val="left" w:leader="none"/>
        </w:tabs>
        <w:spacing w:line="240" w:lineRule="auto"/>
        <w:ind w:left="672" w:right="100" w:hanging="567"/>
        <w:jc w:val="both"/>
      </w:pPr>
      <w:r>
        <w:rPr>
          <w:b w:val="0"/>
          <w:bCs w:val="0"/>
          <w:spacing w:val="0"/>
          <w:w w:val="100"/>
        </w:rPr>
        <w:t>Kelompok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elitian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Pengembangan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enterian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Kebudaya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njutnya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disebut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okja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ULP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dibentuk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elitian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Pengembanga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ebudayaan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bertugas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barang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jasa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nggandaan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distribusian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0" w:lineRule="auto"/>
        <w:ind w:left="672" w:right="108" w:hanging="567"/>
        <w:jc w:val="both"/>
      </w:pP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Nasion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isebut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mengat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Kebuday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ind w:left="672" w:right="0" w:hanging="567"/>
        <w:jc w:val="left"/>
      </w:pP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spacing w:line="241" w:lineRule="auto"/>
        <w:ind w:left="672" w:right="105" w:hanging="567"/>
        <w:jc w:val="both"/>
      </w:pP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Daerah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pemerin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66"/>
        <w:ind w:left="2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1" w:id="2"/>
      <w:bookmarkEnd w:id="2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961" w:right="2958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" w:id="3"/>
      <w:bookmarkEnd w:id="3"/>
      <w:r>
        <w:rPr/>
      </w:r>
      <w:bookmarkStart w:name="_bookmark2" w:id="4"/>
      <w:bookmarkEnd w:id="4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Hak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Kewajiban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1097" w:val="left" w:leader="none"/>
        </w:tabs>
        <w:ind w:left="109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Hak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0" w:lineRule="auto"/>
        <w:ind w:left="1546" w:right="102" w:hanging="449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alur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jalur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erhak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pseta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SMA/MA,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SMK/MAK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mengulang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elum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mencapai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cukup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BSNP.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0" w:lineRule="auto"/>
        <w:ind w:left="1546" w:right="10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jalur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nonform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keseta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erhak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berhak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mendapatkan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Sertifikat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jian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(SHUN)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memuat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elajaran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capaiannya.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0" w:lineRule="auto"/>
        <w:ind w:left="1546" w:right="107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ngikuti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pendidikannya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karena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alasan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sah,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mengiku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sekolah/m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drasah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jang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1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karena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alasan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berhak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mengikut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susulan.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1097" w:val="left" w:leader="none"/>
        </w:tabs>
        <w:ind w:left="109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Kewajiban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menengah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alur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keset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kali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selur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npa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dipungut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rangka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pengukuran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mpetensi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berkala,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menyeluruh,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transparan,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sistemik.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mematuhi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097" w:val="left" w:leader="none"/>
        </w:tabs>
        <w:ind w:left="737" w:right="0" w:hanging="9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umum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80" w:lineRule="exact"/>
        <w:ind w:left="1546" w:right="106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pernah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terakhir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suatu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tertentu.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  <w:tab w:pos="2428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ajar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suatu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tentu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terakhir.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41" w:lineRule="auto"/>
        <w:ind w:left="1546" w:right="106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ajar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Kesetaraan.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560" w:bottom="420" w:left="1320" w:right="1220"/>
        </w:sectPr>
      </w:pPr>
    </w:p>
    <w:p>
      <w:pPr>
        <w:pStyle w:val="BodyText"/>
        <w:spacing w:line="240" w:lineRule="auto" w:before="69"/>
        <w:ind w:left="737" w:right="100" w:firstLine="0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rangka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penjaminan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pendidikan,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kewena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gannya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persya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tambahan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kebutuhan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perkembangan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daerah.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ind w:left="73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Formal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40" w:lineRule="auto"/>
        <w:ind w:left="1186" w:right="100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terda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SMP/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/SMP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SMA/MA/SMAK/SM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/Utama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Pasrama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SMALB,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80" w:lineRule="exact"/>
        <w:ind w:left="1186" w:right="103" w:hanging="44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eserta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(empat)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menyelesaikan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(tiga)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tahu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  <w:tab w:pos="2114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setara,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berpenghargaan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bih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rendah.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bitan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dimaksud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sekuran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kurangnya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(tiga)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sekurang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kurangnya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(dua)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  <w:tab w:pos="2729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eserta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berasal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terakreditasi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spacing w:line="241" w:lineRule="auto"/>
        <w:ind w:left="737" w:right="10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PKBM,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SKB,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Pondok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Wustha,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Ulya,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kel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belajar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sejenis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40" w:lineRule="auto"/>
        <w:ind w:left="1186" w:right="101" w:hanging="44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mencapai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seluruh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Kredit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(SKK)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tatap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tutorial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mandiri.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  <w:tab w:pos="2210" w:val="left" w:leader="none"/>
        </w:tabs>
        <w:spacing w:line="240" w:lineRule="auto"/>
        <w:ind w:left="1186" w:right="100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iki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ajar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derajat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masing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setara,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berpenghargaan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rend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(tiga)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tahu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  <w:tab w:pos="2724" w:val="left" w:leader="none"/>
          <w:tab w:pos="2918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belum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erakreditasi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terakreditasi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spacing w:line="280" w:lineRule="exact"/>
        <w:ind w:left="737" w:right="102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dikan</w:t>
      </w:r>
      <w:r>
        <w:rPr>
          <w:rFonts w:ascii="Bookman Old Style" w:hAnsi="Bookman Old Style" w:cs="Bookman Old Style" w:eastAsia="Bookman Old Style"/>
          <w:b w:val="0"/>
          <w:bCs w:val="0"/>
          <w:spacing w:val="6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185" w:val="left" w:leader="none"/>
        </w:tabs>
        <w:spacing w:line="240" w:lineRule="auto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terdaf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didikan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mendapatkan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aporan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nonforma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39" w:lineRule="auto" w:before="69"/>
        <w:ind w:left="1546" w:right="123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mencapai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seluruh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dasar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Kredit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(SKK)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tatap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muka,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tutorial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mandiri.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39" w:lineRule="auto"/>
        <w:ind w:left="1546" w:right="122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setara,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erpenghargaan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rend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(tiga)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tahun.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  <w:tab w:pos="2724" w:val="left" w:leader="none"/>
        </w:tabs>
        <w:spacing w:line="240" w:lineRule="auto"/>
        <w:ind w:left="1546" w:right="120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didi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belajar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dicap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ditandatangan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pimpinan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mbaga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penyelen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diserahk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setaraan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nsulat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382" w:right="120" w:firstLine="0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Jenderal,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embelajaran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aporan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belajar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dicap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ditandatangani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pimpinan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diserahkan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aftar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terkai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097" w:val="left" w:leader="none"/>
        </w:tabs>
        <w:spacing w:line="280" w:lineRule="exact"/>
        <w:ind w:left="1097" w:right="125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idikan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(Sekolah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Rumah)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80" w:lineRule="exact"/>
        <w:ind w:left="1546" w:right="127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terda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berwenang.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</w:tabs>
        <w:spacing w:line="280" w:lineRule="exact"/>
        <w:ind w:left="1546" w:right="126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miliki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belajar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545" w:val="left" w:leader="none"/>
          <w:tab w:pos="2623" w:val="left" w:leader="none"/>
        </w:tabs>
        <w:spacing w:line="240" w:lineRule="auto"/>
        <w:ind w:left="1546" w:right="123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akhir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tetapkan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097" w:right="126" w:firstLine="0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mendaftar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en/Kota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Pendaftaran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1"/>
        </w:numPr>
        <w:tabs>
          <w:tab w:pos="1097" w:val="left" w:leader="none"/>
        </w:tabs>
        <w:ind w:left="109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Formal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457" w:val="left" w:leader="none"/>
        </w:tabs>
        <w:spacing w:line="241" w:lineRule="auto"/>
        <w:ind w:left="1457" w:right="124" w:hanging="360"/>
        <w:jc w:val="both"/>
      </w:pP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elaksana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pendataan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457" w:val="left" w:leader="none"/>
        </w:tabs>
        <w:spacing w:line="239" w:lineRule="auto"/>
        <w:ind w:left="1457" w:right="119" w:hanging="360"/>
        <w:jc w:val="both"/>
      </w:pPr>
      <w:r>
        <w:rPr>
          <w:b w:val="0"/>
          <w:bCs w:val="0"/>
          <w:spacing w:val="-3"/>
          <w:w w:val="100"/>
        </w:rPr>
        <w:t>Warg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gar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esi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yan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ela</w:t>
      </w:r>
      <w:r>
        <w:rPr>
          <w:b w:val="0"/>
          <w:bCs w:val="0"/>
          <w:spacing w:val="-6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ekola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nege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J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9" w:h="16840"/>
          <w:pgMar w:header="0" w:footer="238" w:top="1040" w:bottom="420" w:left="1320" w:right="1200"/>
        </w:sectPr>
      </w:pP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 w:before="69"/>
        <w:ind w:left="1097" w:right="120" w:hanging="360"/>
        <w:jc w:val="both"/>
      </w:pP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elaksana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pangkalan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Pokok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Dapodik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Kemendikbu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Educat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S)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Kementerian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(Kemenag)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girimkan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tembusannya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Panitia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ingkat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Provinsi/Kabupaten/Kota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sesuai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kewenangannya.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854" w:val="left" w:leader="none"/>
        </w:tabs>
        <w:spacing w:line="240" w:lineRule="auto"/>
        <w:ind w:left="1097" w:right="121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Provinsi/Kabupa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en/Kota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verifik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diterbitkan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Nominasi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mentara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(DNS)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mengirimkannya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23" w:hanging="36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mengir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hasilnya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Provins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/Kabupaten/Kota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82" w:lineRule="exact"/>
        <w:ind w:left="1097" w:right="12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Provinsi/Kabupa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en/Kota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melakukan: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1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emutakhiran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1"/>
        </w:numPr>
        <w:tabs>
          <w:tab w:pos="1545" w:val="left" w:leader="none"/>
        </w:tabs>
        <w:spacing w:line="241" w:lineRule="auto"/>
        <w:ind w:left="1546" w:right="120" w:hanging="449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etakan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etap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(KPU);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1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engiriman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KPU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1" w:lineRule="auto"/>
        <w:ind w:left="1097" w:right="118" w:hanging="360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18" w:hanging="360"/>
        <w:jc w:val="both"/>
      </w:pP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pelak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ind w:left="73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taraan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403" w:val="left" w:leader="none"/>
        </w:tabs>
        <w:spacing w:line="239" w:lineRule="auto"/>
        <w:ind w:left="1097" w:right="120" w:hanging="360"/>
        <w:jc w:val="both"/>
      </w:pP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B/Wus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mendata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Dapodi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tembusannya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Kabupaten/Kota,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q.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Kesetaraan.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18" w:hanging="360"/>
        <w:jc w:val="both"/>
      </w:pP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Progra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/Ulya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392" w:val="left" w:leader="none"/>
        </w:tabs>
        <w:spacing w:line="240" w:lineRule="auto"/>
        <w:ind w:left="1097" w:right="120" w:hanging="360"/>
        <w:jc w:val="both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mela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berkas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pendaftaran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1" w:lineRule="auto"/>
        <w:ind w:left="1097" w:right="120" w:hanging="360"/>
        <w:jc w:val="both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Kabupaten/Kot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172" w:val="left" w:leader="none"/>
        </w:tabs>
        <w:spacing w:line="240" w:lineRule="auto"/>
        <w:ind w:left="1097" w:right="122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lakukan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enggunakan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disiapkan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Puspendik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00"/>
        </w:sectPr>
      </w:pP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 w:before="69"/>
        <w:ind w:left="1097" w:right="103" w:hanging="3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mendistribusikan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Nominasi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ementara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(DNS)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Kabupaten/Kot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1804" w:val="left" w:leader="none"/>
        </w:tabs>
        <w:spacing w:line="240" w:lineRule="auto"/>
        <w:ind w:left="1097" w:right="102" w:hanging="360"/>
        <w:jc w:val="both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894" w:val="left" w:leader="none"/>
        </w:tabs>
        <w:spacing w:line="280" w:lineRule="exact"/>
        <w:ind w:left="1097" w:right="10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merekapitulasi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okumen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cetakan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80" w:lineRule="exact"/>
        <w:ind w:left="1097" w:right="10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mengumpulkan,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menggabungkan,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merekapitulasi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2169" w:val="left" w:leader="none"/>
        </w:tabs>
        <w:spacing w:line="239" w:lineRule="auto"/>
        <w:ind w:left="1097" w:right="104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menetap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mendistrib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Nominasi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etap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  <w:tab w:pos="1915" w:val="left" w:leader="none"/>
        </w:tabs>
        <w:spacing w:line="280" w:lineRule="exact"/>
        <w:ind w:left="1097" w:right="105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mendist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ibusikan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DNT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80" w:lineRule="exact"/>
        <w:ind w:left="1097" w:right="105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mengiri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DNT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Panitia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ingkat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usat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80" w:lineRule="exact"/>
        <w:ind w:left="1097" w:right="104" w:hanging="360"/>
        <w:jc w:val="both"/>
      </w:pPr>
      <w:r>
        <w:rPr>
          <w:b w:val="0"/>
          <w:bCs w:val="0"/>
          <w:spacing w:val="0"/>
          <w:w w:val="100"/>
        </w:rPr>
        <w:t>DNT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dikirim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diubah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lagi.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ind w:left="73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/Ulya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mendaftarkan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setempat.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03" w:hanging="360"/>
        <w:jc w:val="both"/>
      </w:pP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ikasi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terhadap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diajukan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yelenggara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Kese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39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/U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berada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binaan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mpat,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mengajukan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langsung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q.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Puspendik,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Jaka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80" w:lineRule="exact"/>
        <w:ind w:left="1097" w:right="10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menetapkannya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02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mendistribusikan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mpat.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berada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setempat,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mendistribusikan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ngsung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Pelaksa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ktorat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terkait.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numPr>
          <w:ilvl w:val="3"/>
          <w:numId w:val="11"/>
        </w:numPr>
        <w:tabs>
          <w:tab w:pos="1097" w:val="left" w:leader="none"/>
        </w:tabs>
        <w:spacing w:before="69"/>
        <w:ind w:left="1097" w:right="0" w:hanging="36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Panitia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ingkat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usat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menyimpan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1"/>
        </w:numPr>
        <w:tabs>
          <w:tab w:pos="737" w:val="left" w:leader="none"/>
        </w:tabs>
        <w:ind w:left="73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(Sekolah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Rumah)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1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mendaft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keset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1"/>
        </w:numPr>
        <w:tabs>
          <w:tab w:pos="1097" w:val="left" w:leader="none"/>
        </w:tabs>
        <w:spacing w:line="240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pendid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memproses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pendaftaran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penda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spacing w:line="359" w:lineRule="auto" w:before="64"/>
        <w:ind w:left="2439" w:right="2003" w:firstLine="1802"/>
        <w:jc w:val="left"/>
        <w:rPr>
          <w:rFonts w:ascii="Bookman Old Style" w:hAnsi="Bookman Old Style" w:cs="Bookman Old Style" w:eastAsia="Bookman Old Style"/>
        </w:rPr>
      </w:pPr>
      <w:bookmarkStart w:name="_bookmark5" w:id="9"/>
      <w:bookmarkEnd w:id="9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PENYELENGGARA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ind w:left="2961" w:right="2958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2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Penyelenggara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46" w:right="0" w:firstLine="0"/>
        <w:jc w:val="left"/>
      </w:pPr>
      <w:r>
        <w:rPr>
          <w:b w:val="0"/>
          <w:bCs w:val="0"/>
          <w:spacing w:val="0"/>
          <w:w w:val="100"/>
        </w:rPr>
        <w:t>BSNP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bertugas: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menelaah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kisi-kisi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spacing w:line="280" w:lineRule="exact"/>
        <w:ind w:left="1097" w:right="106" w:hanging="452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engawasan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nasional;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  <w:tab w:pos="2625" w:val="left" w:leader="none"/>
          <w:tab w:pos="4399" w:val="left" w:leader="none"/>
          <w:tab w:pos="5644" w:val="left" w:leader="none"/>
          <w:tab w:pos="6299" w:val="left" w:leader="none"/>
          <w:tab w:pos="7755" w:val="left" w:leader="none"/>
        </w:tabs>
        <w:spacing w:line="241" w:lineRule="auto"/>
        <w:ind w:left="1097" w:right="105" w:hanging="452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pemantauan,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evaluasi,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rekomendasi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92" w:val="left" w:leader="none"/>
          <w:tab w:pos="2709" w:val="left" w:leader="none"/>
          <w:tab w:pos="3680" w:val="left" w:leader="none"/>
          <w:tab w:pos="4426" w:val="left" w:leader="none"/>
          <w:tab w:pos="5496" w:val="left" w:leader="none"/>
          <w:tab w:pos="6113" w:val="left" w:leader="none"/>
          <w:tab w:pos="7250" w:val="left" w:leader="none"/>
          <w:tab w:pos="8246" w:val="left" w:leader="none"/>
        </w:tabs>
        <w:spacing w:line="280" w:lineRule="exact"/>
        <w:ind w:left="646" w:right="104" w:firstLine="0"/>
        <w:jc w:val="left"/>
      </w:pP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Provinsi,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upate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/Kota,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usat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spacing w:line="241" w:lineRule="auto"/>
        <w:ind w:left="1546" w:right="263" w:hanging="449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usat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Kebudayaan,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unsur: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2" w:hanging="452"/>
        <w:jc w:val="both"/>
      </w:pPr>
      <w:r>
        <w:rPr>
          <w:b w:val="0"/>
          <w:bCs w:val="0"/>
          <w:spacing w:val="0"/>
          <w:w w:val="100"/>
        </w:rPr>
        <w:t>Sekretariat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Jenderal,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3" w:hanging="452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nspektorat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Jend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41" w:lineRule="auto"/>
        <w:ind w:left="1997" w:right="105" w:hanging="452"/>
        <w:jc w:val="both"/>
      </w:pP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Penelitian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Pengembangan,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41" w:lineRule="auto"/>
        <w:ind w:left="1997" w:right="100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5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Kependidikan,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  <w:tab w:pos="3624" w:val="left" w:leader="none"/>
        </w:tabs>
        <w:spacing w:line="280" w:lineRule="exact"/>
        <w:ind w:left="1997" w:right="103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Anak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Usia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Dini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Masyarakat,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4" w:hanging="452"/>
        <w:jc w:val="both"/>
      </w:pP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Pengembangan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Bahasa,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Kebudayaan;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slam,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ementerian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Agama;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3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Bimbingan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Masyarakat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Kristen,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997" w:val="left" w:leader="none"/>
        </w:tabs>
        <w:spacing w:line="280" w:lineRule="exact"/>
        <w:ind w:left="1997" w:right="103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Bimbingan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Masyarakat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Katolik,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Agama;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520" w:bottom="420" w:left="1320" w:right="1220"/>
        </w:sectPr>
      </w:pPr>
    </w:p>
    <w:p>
      <w:pPr>
        <w:pStyle w:val="BodyText"/>
        <w:numPr>
          <w:ilvl w:val="3"/>
          <w:numId w:val="12"/>
        </w:numPr>
        <w:tabs>
          <w:tab w:pos="1637" w:val="left" w:leader="none"/>
        </w:tabs>
        <w:spacing w:line="280" w:lineRule="exact" w:before="71"/>
        <w:ind w:left="1637" w:right="105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Bimbingan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Masyarakat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Hindu,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637" w:val="left" w:leader="none"/>
        </w:tabs>
        <w:spacing w:line="280" w:lineRule="exact"/>
        <w:ind w:left="1637" w:right="105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Pembelajaran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Kemahasiswaan,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Riset,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eknologi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inggi;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637" w:val="left" w:leader="none"/>
        </w:tabs>
        <w:spacing w:line="241" w:lineRule="auto"/>
        <w:ind w:left="1637" w:right="103" w:hanging="452"/>
        <w:jc w:val="both"/>
      </w:pP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Konsul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Jender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Negeri.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41" w:lineRule="auto"/>
        <w:ind w:left="1186" w:right="103" w:hanging="449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dipimpin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Sekretaris.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80" w:lineRule="exact"/>
        <w:ind w:left="1186" w:right="107" w:hanging="449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awab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6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Persiapan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  <w:tab w:pos="3302" w:val="left" w:leader="none"/>
        </w:tabs>
        <w:spacing w:line="240" w:lineRule="auto"/>
        <w:ind w:left="1726" w:right="104" w:hanging="540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kisi-kisi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isi,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kurikulum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berlaku;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merencanakan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mengoordinasikan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80" w:lineRule="exact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Negeri,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Agama,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Negeri;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40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PLN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penyedia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koneksi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mencegah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gangguan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hambatan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pasokan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listrik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koneksi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enjelang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  <w:tab w:pos="3091" w:val="left" w:leader="none"/>
        </w:tabs>
        <w:spacing w:line="240" w:lineRule="auto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sialisasi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pema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kepentingan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kabupat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n/kota,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memantau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kesiapan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daerah;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80" w:lineRule="exact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petunjuk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80" w:lineRule="exact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penandatanganan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integritas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endistribusikan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kisi-kisi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merakit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menyiapkan</w:t>
      </w:r>
      <w:r>
        <w:rPr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dan/atau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data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bahan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spacing w:line="240" w:lineRule="auto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mengembangkan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desain,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aplikasi,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infrastruktur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mendukung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spacing w:line="280" w:lineRule="exact"/>
        <w:ind w:left="1726" w:right="102" w:hanging="540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Perguruan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inggi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6" w:val="left" w:leader="none"/>
        </w:tabs>
        <w:spacing w:line="241" w:lineRule="auto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relevan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3"/>
          <w:numId w:val="12"/>
        </w:numPr>
        <w:tabs>
          <w:tab w:pos="2086" w:val="left" w:leader="none"/>
        </w:tabs>
        <w:spacing w:line="240" w:lineRule="auto" w:before="69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petunjuk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penggunaan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user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bahan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pelatihan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bagi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provinsi/kabupate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/kota,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proktor,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teknisi,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peserta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UNBK;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12"/>
        </w:numPr>
        <w:tabs>
          <w:tab w:pos="2086" w:val="left" w:leader="none"/>
        </w:tabs>
        <w:ind w:left="208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menyiapkan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ntuk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kondisi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khusus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6" w:val="left" w:leader="none"/>
          <w:tab w:pos="3134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menyiapkan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master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terdapat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ekeliruan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dan/at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berpotensi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menimbulkan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masalah;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2"/>
        </w:numPr>
        <w:tabs>
          <w:tab w:pos="2086" w:val="left" w:leader="none"/>
        </w:tabs>
        <w:ind w:left="208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mencetak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naskah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lle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086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komputerisasi;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6" w:val="left" w:leader="none"/>
        </w:tabs>
        <w:spacing w:line="240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(satu)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(lima)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SMP/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seder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jat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Pokok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(Dapodik);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086" w:val="left" w:leader="none"/>
        </w:tabs>
        <w:spacing w:line="241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USBN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Dapodik;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spacing w:line="241" w:lineRule="auto"/>
        <w:ind w:left="2086" w:right="103" w:hanging="540"/>
        <w:jc w:val="both"/>
      </w:pPr>
      <w:r>
        <w:rPr>
          <w:b w:val="0"/>
          <w:bCs w:val="0"/>
          <w:spacing w:val="0"/>
          <w:w w:val="100"/>
        </w:rPr>
        <w:t>bertanggung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keseluruhan;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kegiatan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daerah;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penskoran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spacing w:line="280" w:lineRule="exact"/>
        <w:ind w:left="2086" w:right="104" w:hanging="540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petunjuk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rosedur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penerbitan,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pengesahan,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pembatalan,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pencabutan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negeri;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  <w:tab w:pos="3019" w:val="left" w:leader="none"/>
        </w:tabs>
        <w:spacing w:line="240" w:lineRule="auto"/>
        <w:ind w:left="2086" w:right="103" w:hanging="540"/>
        <w:jc w:val="both"/>
      </w:pPr>
      <w:r>
        <w:rPr>
          <w:b w:val="0"/>
          <w:bCs w:val="0"/>
          <w:spacing w:val="0"/>
          <w:w w:val="100"/>
        </w:rPr>
        <w:t>menganalisis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mengirim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hasilnya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bupaten/Kota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Wilayah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2085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mengevaluasi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39" w:val="left" w:leader="none"/>
          <w:tab w:pos="646" w:val="left" w:leader="none"/>
        </w:tabs>
        <w:ind w:left="646" w:right="3566" w:hanging="540"/>
        <w:jc w:val="center"/>
        <w:rPr>
          <w:rFonts w:ascii="Bookman Old Style" w:hAnsi="Bookman Old Style" w:cs="Bookman Old Style" w:eastAsia="Bookman Old Style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  <w:tab w:pos="2212" w:val="left" w:leader="none"/>
          <w:tab w:pos="2872" w:val="left" w:leader="none"/>
          <w:tab w:pos="4055" w:val="left" w:leader="none"/>
          <w:tab w:pos="5291" w:val="left" w:leader="none"/>
          <w:tab w:pos="6848" w:val="left" w:leader="none"/>
          <w:tab w:pos="8002" w:val="left" w:leader="none"/>
        </w:tabs>
        <w:spacing w:line="241" w:lineRule="auto"/>
        <w:ind w:left="1097" w:right="100" w:hanging="452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putusan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Gubernur,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unsur: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spacing w:line="240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Wilayah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(Bidang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madrasah,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maan,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bidang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nonformal: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B/Wustha,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C/Ulya);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Penjaminan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(LPMP);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Dewan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nstansi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spacing w:line="240" w:lineRule="auto" w:before="69"/>
        <w:ind w:left="737" w:right="100" w:hanging="452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SMPLB,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SMA/MA/SMAK/SM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/Utama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Pasrama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SMALB,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73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Persiapan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Merencanakan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wilayahny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80" w:lineRule="exact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mendistribu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Permendikbud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wilayahny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80" w:lineRule="exact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penandatanganan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integritas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  <w:tab w:pos="2352" w:val="left" w:leader="none"/>
        </w:tabs>
        <w:spacing w:line="240" w:lineRule="auto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penyedia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koneksi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menjelang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80" w:lineRule="exact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berwenang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41" w:lineRule="auto"/>
        <w:ind w:left="1726" w:right="106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kelas/tingkat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tertingg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40" w:lineRule="auto"/>
        <w:ind w:left="1726" w:right="102" w:hanging="540"/>
        <w:jc w:val="both"/>
      </w:pPr>
      <w:r>
        <w:rPr>
          <w:b w:val="0"/>
          <w:bCs w:val="0"/>
          <w:spacing w:val="0"/>
          <w:w w:val="100"/>
        </w:rPr>
        <w:t>mengidentifikasi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dasarkan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akreditasi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mempe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timbangkan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aspek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enetapan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  <w:tab w:pos="2702" w:val="left" w:leader="none"/>
          <w:tab w:pos="3338" w:val="left" w:leader="none"/>
        </w:tabs>
        <w:spacing w:line="239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enggabung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enanganny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dituangkan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mengirim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annya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elakukan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hal: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80" w:lineRule="exact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rapor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  <w:tab w:pos="2599" w:val="left" w:leader="none"/>
        </w:tabs>
        <w:spacing w:line="240" w:lineRule="auto"/>
        <w:ind w:left="1726" w:right="101" w:hanging="540"/>
        <w:jc w:val="both"/>
      </w:pPr>
      <w:r>
        <w:rPr>
          <w:b w:val="0"/>
          <w:bCs w:val="0"/>
          <w:spacing w:val="0"/>
          <w:w w:val="100"/>
        </w:rPr>
        <w:t>pengiri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(lima)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SMPLB,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SMA/MA/SMAK/SM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/Uta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Pasrama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SMALB,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SMK/MAK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minggu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belum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nggunakan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  <w:tab w:pos="3038" w:val="left" w:leader="none"/>
        </w:tabs>
        <w:spacing w:line="240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BN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lambat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seminggu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80" w:lineRule="exact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persia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pelaksan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2"/>
          <w:numId w:val="12"/>
        </w:numPr>
        <w:tabs>
          <w:tab w:pos="1185" w:val="left" w:leader="none"/>
          <w:tab w:pos="2349" w:val="left" w:leader="none"/>
        </w:tabs>
        <w:spacing w:line="240" w:lineRule="auto" w:before="69"/>
        <w:ind w:left="1186" w:right="100" w:hanging="449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persiap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UNKP,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tangg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sebaga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tambahan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ugas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40" w:lineRule="auto"/>
        <w:ind w:left="1726" w:right="102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pelelangan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pengganda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80" w:lineRule="exact"/>
        <w:ind w:left="1726" w:right="100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sekola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madrasah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Kab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paten/Kota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ndistribusian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40" w:lineRule="auto"/>
        <w:ind w:left="1726" w:right="100" w:hanging="54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Penerima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HP)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mendistri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usikan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titik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simpan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spacing w:line="239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LJUN,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hadir,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acara,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tertib,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mplop,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integritas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Kabupat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ketentuan;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keamanan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73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Memantau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Membantu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emindai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LJUN.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spacing w:line="282" w:lineRule="exact"/>
        <w:ind w:left="1186" w:right="105" w:hanging="449"/>
        <w:jc w:val="both"/>
      </w:pP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olektif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(DKHUN)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spacing w:line="280" w:lineRule="exact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Kabupaten/Kot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Mengevaluasi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wilayahnya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1185" w:val="left" w:leader="none"/>
          <w:tab w:pos="2359" w:val="left" w:leader="none"/>
          <w:tab w:pos="2904" w:val="left" w:leader="none"/>
        </w:tabs>
        <w:spacing w:line="240" w:lineRule="auto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disampaikan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persiapan,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pelaksanaan,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dilengkapi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vinsi;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4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4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ind w:left="737" w:right="0" w:hanging="452"/>
        <w:jc w:val="left"/>
      </w:pPr>
      <w:r>
        <w:rPr>
          <w:b w:val="0"/>
          <w:bCs w:val="0"/>
          <w:spacing w:val="0"/>
          <w:w w:val="100"/>
        </w:rPr>
        <w:t>Peran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097" w:val="left" w:leader="none"/>
        </w:tabs>
        <w:ind w:left="1097" w:right="0" w:hanging="360"/>
        <w:jc w:val="left"/>
      </w:pPr>
      <w:r>
        <w:rPr>
          <w:b w:val="0"/>
          <w:bCs w:val="0"/>
          <w:spacing w:val="0"/>
          <w:w w:val="100"/>
        </w:rPr>
        <w:t>Bertanggungjawab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keseluruhan.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097" w:val="left" w:leader="none"/>
          <w:tab w:pos="2882" w:val="left" w:leader="none"/>
        </w:tabs>
        <w:spacing w:line="240" w:lineRule="auto"/>
        <w:ind w:left="1097" w:right="100" w:hanging="36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elakukan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Wilayah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Agam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Agama,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spacing w:line="280" w:lineRule="exact" w:before="71"/>
        <w:ind w:left="1457" w:right="102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ersiapan,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bahan,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aksanaan,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UNKP.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457" w:val="left" w:leader="none"/>
        </w:tabs>
        <w:spacing w:line="280" w:lineRule="exact"/>
        <w:ind w:left="1457" w:right="104" w:hanging="360"/>
        <w:jc w:val="both"/>
      </w:pPr>
      <w:r>
        <w:rPr>
          <w:b w:val="0"/>
          <w:bCs w:val="0"/>
          <w:spacing w:val="0"/>
          <w:w w:val="100"/>
        </w:rPr>
        <w:t>Mengevaluasi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elaporkan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39" w:val="left" w:leader="none"/>
          <w:tab w:pos="646" w:val="left" w:leader="none"/>
        </w:tabs>
        <w:ind w:left="646" w:right="2492" w:hanging="540"/>
        <w:jc w:val="center"/>
        <w:rPr>
          <w:rFonts w:ascii="Bookman Old Style" w:hAnsi="Bookman Old Style" w:cs="Bookman Old Style" w:eastAsia="Bookman Old Style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spacing w:line="241" w:lineRule="auto"/>
        <w:ind w:left="1097" w:right="103" w:hanging="452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putusan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Bupati/Walikota,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unsur: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Kabup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ten/Kota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(Seksi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madrasah,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keagamaan,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nformal: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B/Wustha,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/Ulya).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</w:tabs>
        <w:spacing w:line="280" w:lineRule="exact"/>
        <w:ind w:left="1097" w:right="103" w:hanging="452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tanggu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9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Persiapan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97" w:right="0" w:firstLine="0"/>
        <w:jc w:val="left"/>
      </w:pPr>
      <w:r>
        <w:rPr>
          <w:b w:val="0"/>
          <w:bCs w:val="0"/>
          <w:spacing w:val="0"/>
          <w:w w:val="100"/>
        </w:rPr>
        <w:t>Langka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langkah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beriku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merencanakan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wilayahnya;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  <w:tab w:pos="2672" w:val="left" w:leader="none"/>
        </w:tabs>
        <w:spacing w:line="240" w:lineRule="auto"/>
        <w:ind w:left="1546" w:right="103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sosiali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mendistr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busikan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Permendi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wilayahnya;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spacing w:line="280" w:lineRule="exact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penandatanganan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ntegritas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epala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  <w:tab w:pos="2712" w:val="left" w:leader="none"/>
        </w:tabs>
        <w:spacing w:line="280" w:lineRule="exact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penyedia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koneksi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internet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menjelang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spacing w:line="280" w:lineRule="exact"/>
        <w:ind w:left="1546" w:right="103" w:hanging="449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pendid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kelas/tingkat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tertinggi;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spacing w:line="240" w:lineRule="auto"/>
        <w:ind w:left="2086" w:right="101" w:hanging="540"/>
        <w:jc w:val="both"/>
      </w:pPr>
      <w:r>
        <w:rPr>
          <w:b w:val="0"/>
          <w:bCs w:val="0"/>
          <w:spacing w:val="0"/>
          <w:w w:val="100"/>
        </w:rPr>
        <w:t>mengidentifikasi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dasarkan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akreditasi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aspe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aspek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dipergunakan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  <w:tab w:pos="3086" w:val="left" w:leader="none"/>
        </w:tabs>
        <w:spacing w:line="239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gabung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lain,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BK,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alokasi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dituangkan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mengirimkannya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hal: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rapor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USBN;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3"/>
          <w:numId w:val="12"/>
        </w:numPr>
        <w:tabs>
          <w:tab w:pos="2085" w:val="left" w:leader="none"/>
        </w:tabs>
        <w:spacing w:line="239" w:lineRule="auto" w:before="69"/>
        <w:ind w:left="2086" w:right="102" w:hanging="540"/>
        <w:jc w:val="both"/>
      </w:pP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pela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(lima)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lambat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minggu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085" w:val="left" w:leader="none"/>
          <w:tab w:pos="3398" w:val="left" w:leader="none"/>
        </w:tabs>
        <w:spacing w:line="240" w:lineRule="auto"/>
        <w:ind w:left="2086" w:right="102" w:hanging="540"/>
        <w:jc w:val="both"/>
      </w:pP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BN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lambat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seminggu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ebelum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545" w:val="left" w:leader="none"/>
          <w:tab w:pos="3885" w:val="left" w:leader="none"/>
        </w:tabs>
        <w:spacing w:line="240" w:lineRule="auto"/>
        <w:ind w:left="1546" w:right="102" w:hanging="449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NBK,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9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97" w:right="0" w:firstLine="0"/>
        <w:jc w:val="left"/>
      </w:pPr>
      <w:r>
        <w:rPr>
          <w:b w:val="0"/>
          <w:bCs w:val="0"/>
          <w:spacing w:val="0"/>
          <w:w w:val="100"/>
        </w:rPr>
        <w:t>Langka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langkah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80" w:lineRule="exact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41" w:lineRule="auto"/>
        <w:ind w:left="1546" w:right="102" w:hanging="449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penanggung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salah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41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keterlibatan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Dewan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40" w:lineRule="auto"/>
        <w:ind w:left="1546" w:right="100" w:hanging="449"/>
        <w:jc w:val="both"/>
      </w:pPr>
      <w:r>
        <w:rPr>
          <w:b w:val="0"/>
          <w:bCs w:val="0"/>
          <w:spacing w:val="0"/>
          <w:w w:val="100"/>
        </w:rPr>
        <w:t>menyerahkan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berbasis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pensil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kertas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80" w:lineRule="exact"/>
        <w:ind w:left="1546" w:right="108" w:hanging="449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mendistribusikan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blangko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S/M/PK;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mengevaluasi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wilayahnya;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1545" w:val="left" w:leader="none"/>
        </w:tabs>
        <w:spacing w:line="240" w:lineRule="auto"/>
        <w:ind w:left="1546" w:right="100" w:hanging="449"/>
        <w:jc w:val="both"/>
      </w:pP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Kabupa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disampaikan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persiapan,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pelaksanaan,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dilengkapi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5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bupaten/Kota;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5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5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5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10" w:id="18"/>
      <w:bookmarkEnd w:id="18"/>
      <w:r>
        <w:rPr/>
      </w:r>
      <w:bookmarkStart w:name="_bookmark10" w:id="19"/>
      <w:bookmarkEnd w:id="19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1097" w:val="left" w:leader="none"/>
          <w:tab w:pos="2565" w:val="left" w:leader="none"/>
          <w:tab w:pos="3631" w:val="left" w:leader="none"/>
          <w:tab w:pos="5099" w:val="left" w:leader="none"/>
          <w:tab w:pos="6100" w:val="left" w:leader="none"/>
          <w:tab w:pos="6992" w:val="left" w:leader="none"/>
          <w:tab w:pos="8516" w:val="left" w:leader="none"/>
        </w:tabs>
        <w:spacing w:line="280" w:lineRule="exact"/>
        <w:ind w:left="1097" w:right="103" w:hanging="452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sekolah/P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BM/SKB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tabs>
          <w:tab w:pos="1951" w:val="left" w:leader="none"/>
          <w:tab w:pos="4279" w:val="left" w:leader="none"/>
          <w:tab w:pos="5355" w:val="left" w:leader="none"/>
          <w:tab w:pos="6207" w:val="left" w:leader="none"/>
          <w:tab w:pos="8089" w:val="left" w:leader="none"/>
        </w:tabs>
        <w:spacing w:line="280" w:lineRule="exact" w:before="71"/>
        <w:ind w:left="737" w:right="102" w:firstLine="0"/>
        <w:jc w:val="left"/>
      </w:pP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kewenangannya,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bergabung;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spacing w:line="240" w:lineRule="auto"/>
        <w:ind w:left="737" w:right="100" w:hanging="452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madrasa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/pondok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Kanwil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Kemenag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Kemenag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sesu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kewena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gannya,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madrasah/pondok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pela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madrasah/pondok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bergabung.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ind w:left="737" w:right="0" w:hanging="452"/>
        <w:jc w:val="left"/>
      </w:pP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</w:tabs>
        <w:spacing w:line="240" w:lineRule="auto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Sekolah/Madrasah/PKBM/SKB/Pondok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Salafiyah</w:t>
      </w:r>
      <w:r>
        <w:rPr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terakreditasi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orang,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lainnya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kewenangannya;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  <w:tab w:pos="2342" w:val="left" w:leader="none"/>
          <w:tab w:pos="2407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Sekolah/Madrasah/PKBM/SKB/Pondok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Salafiyah</w:t>
      </w:r>
      <w:r>
        <w:rPr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erakreditasi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kurang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pertimbangan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kelayakan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didikan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Pendid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berk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ordinasi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Wilayah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Kemenag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Kantor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Kemenag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185" w:val="left" w:leader="none"/>
          <w:tab w:pos="1953" w:val="left" w:leader="none"/>
          <w:tab w:pos="2299" w:val="left" w:leader="none"/>
        </w:tabs>
        <w:spacing w:line="239" w:lineRule="auto"/>
        <w:ind w:left="1186" w:right="101" w:hanging="449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nstitusi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setempat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terkait.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spacing w:line="240" w:lineRule="auto"/>
        <w:ind w:left="737" w:right="100" w:hanging="452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diusulkan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diakreditasi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bali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belum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akreditasi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S/M,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PAUD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PNF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tetap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terakreditasi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adanya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netapan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akreditasi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BAN-</w:t>
      </w:r>
      <w:r>
        <w:rPr>
          <w:b w:val="0"/>
          <w:bCs w:val="0"/>
          <w:spacing w:val="0"/>
          <w:w w:val="100"/>
        </w:rPr>
        <w:t>S/M,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PNF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2"/>
        </w:numPr>
        <w:tabs>
          <w:tab w:pos="737" w:val="left" w:leader="none"/>
        </w:tabs>
        <w:spacing w:line="241" w:lineRule="auto"/>
        <w:ind w:left="737" w:right="106" w:hanging="452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berikut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86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Persiapan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6" w:right="0" w:firstLine="0"/>
        <w:jc w:val="left"/>
      </w:pPr>
      <w:r>
        <w:rPr>
          <w:b w:val="0"/>
          <w:bCs w:val="0"/>
          <w:spacing w:val="0"/>
          <w:w w:val="100"/>
        </w:rPr>
        <w:t>Langkah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langkah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725" w:val="left" w:leader="none"/>
        </w:tabs>
        <w:spacing w:line="280" w:lineRule="exact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merencanakan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seko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ah/madrasah/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pondok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pesantren/PKBM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masing</w:t>
      </w:r>
      <w:r>
        <w:rPr>
          <w:b w:val="0"/>
          <w:bCs w:val="0"/>
          <w:spacing w:val="0"/>
          <w:w w:val="100"/>
        </w:rPr>
        <w:t>-masing;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1725" w:val="left" w:leader="none"/>
          <w:tab w:pos="2793" w:val="left" w:leader="none"/>
        </w:tabs>
        <w:spacing w:line="240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(tempat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ditetapk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pelaksana,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bergabung,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menuhi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prasarana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UN);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725" w:val="left" w:leader="none"/>
        </w:tabs>
        <w:spacing w:line="240" w:lineRule="auto"/>
        <w:ind w:left="1726" w:right="100" w:hanging="540"/>
        <w:jc w:val="both"/>
      </w:pP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guru,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didik,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masyara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kebija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1725" w:val="left" w:leader="none"/>
        </w:tabs>
        <w:spacing w:line="241" w:lineRule="auto"/>
        <w:ind w:left="1726" w:right="100" w:hanging="54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derajat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0"/>
          <w:w w:val="100"/>
        </w:rPr>
        <w:t>ordinasi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ndidikannya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tabs>
          <w:tab w:pos="3578" w:val="left" w:leader="none"/>
          <w:tab w:pos="4399" w:val="left" w:leader="none"/>
          <w:tab w:pos="5229" w:val="left" w:leader="none"/>
          <w:tab w:pos="6275" w:val="left" w:leader="none"/>
          <w:tab w:pos="7249" w:val="left" w:leader="none"/>
          <w:tab w:pos="8401" w:val="left" w:leader="none"/>
        </w:tabs>
        <w:spacing w:line="280" w:lineRule="exact" w:before="71"/>
        <w:ind w:left="2086" w:right="108" w:firstLine="0"/>
        <w:jc w:val="left"/>
      </w:pPr>
      <w:r>
        <w:rPr>
          <w:b w:val="0"/>
          <w:bCs w:val="0"/>
          <w:spacing w:val="0"/>
          <w:w w:val="100"/>
        </w:rPr>
        <w:t>penentuan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pilihan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jurusan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2"/>
        </w:numPr>
        <w:tabs>
          <w:tab w:pos="2626" w:val="left" w:leader="none"/>
        </w:tabs>
        <w:spacing w:line="280" w:lineRule="exact"/>
        <w:ind w:left="2626" w:right="105" w:hanging="541"/>
        <w:jc w:val="both"/>
      </w:pPr>
      <w:r>
        <w:rPr>
          <w:b w:val="0"/>
          <w:bCs w:val="0"/>
          <w:spacing w:val="0"/>
          <w:w w:val="100"/>
        </w:rPr>
        <w:t>Penentuan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pilihan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dilakuk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626" w:val="left" w:leader="none"/>
        </w:tabs>
        <w:spacing w:line="241" w:lineRule="auto"/>
        <w:ind w:left="2626" w:right="104" w:hanging="541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nempuh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pilihannya.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2"/>
        </w:numPr>
        <w:tabs>
          <w:tab w:pos="2626" w:val="left" w:leader="none"/>
          <w:tab w:pos="3943" w:val="left" w:leader="none"/>
        </w:tabs>
        <w:spacing w:line="240" w:lineRule="auto"/>
        <w:ind w:left="2626" w:right="102" w:hanging="541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melaporkan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pemilihan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Provinsi.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2"/>
        </w:numPr>
        <w:tabs>
          <w:tab w:pos="2085" w:val="left" w:leader="none"/>
          <w:tab w:pos="3021" w:val="left" w:leader="none"/>
        </w:tabs>
        <w:spacing w:line="240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mengusulkan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pengaw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Pendidikan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Kabupaten/Kota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sesuai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kewenangan.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2085" w:val="left" w:leader="none"/>
        </w:tabs>
        <w:spacing w:line="239" w:lineRule="auto"/>
        <w:ind w:left="2086" w:right="103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melapork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pemilihan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2"/>
        </w:numPr>
        <w:tabs>
          <w:tab w:pos="2085" w:val="left" w:leader="none"/>
        </w:tabs>
        <w:spacing w:line="240" w:lineRule="auto"/>
        <w:ind w:left="2086" w:right="106" w:hanging="540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persiap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liki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ugas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beriku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80" w:lineRule="exact"/>
        <w:ind w:left="2086" w:right="106" w:hanging="540"/>
        <w:jc w:val="both"/>
      </w:pP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kesesuaian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41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mencatat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aporkan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kejadian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41" w:lineRule="auto"/>
        <w:ind w:left="2086" w:right="103" w:hanging="540"/>
        <w:jc w:val="both"/>
      </w:pPr>
      <w:r>
        <w:rPr>
          <w:b w:val="0"/>
          <w:bCs w:val="0"/>
          <w:spacing w:val="0"/>
          <w:w w:val="100"/>
        </w:rPr>
        <w:t>mengesahkan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80" w:lineRule="exact"/>
        <w:ind w:left="2086" w:right="108" w:hanging="540"/>
        <w:jc w:val="both"/>
      </w:pP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semester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USBN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Dapodi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keamanan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ketertiban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80" w:lineRule="exact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39" w:lineRule="auto"/>
        <w:ind w:left="2086" w:right="106" w:hanging="54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LN,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encetak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membagikan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2085" w:val="left" w:leader="none"/>
        </w:tabs>
        <w:spacing w:line="240" w:lineRule="auto"/>
        <w:ind w:left="2086" w:right="104" w:hanging="540"/>
        <w:jc w:val="both"/>
      </w:pP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Kabupate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Kota,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11" w:id="20"/>
      <w:bookmarkEnd w:id="20"/>
      <w:r>
        <w:rPr/>
      </w:r>
      <w:bookmarkStart w:name="_bookmark11" w:id="21"/>
      <w:bookmarkEnd w:id="21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718" w:val="left" w:leader="none"/>
          <w:tab w:pos="3255" w:val="left" w:leader="none"/>
          <w:tab w:pos="4666" w:val="left" w:leader="none"/>
          <w:tab w:pos="5247" w:val="left" w:leader="none"/>
          <w:tab w:pos="5686" w:val="left" w:leader="none"/>
          <w:tab w:pos="6381" w:val="left" w:leader="none"/>
          <w:tab w:pos="7312" w:val="left" w:leader="none"/>
          <w:tab w:pos="8329" w:val="left" w:leader="none"/>
        </w:tabs>
        <w:spacing w:line="280" w:lineRule="exact"/>
        <w:ind w:left="653" w:right="102" w:firstLine="0"/>
        <w:jc w:val="center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LN)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pengelolaannya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ditangani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center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spacing w:line="240" w:lineRule="auto" w:before="69"/>
        <w:ind w:left="293" w:right="103" w:firstLine="0"/>
        <w:jc w:val="both"/>
      </w:pP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Konsulat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Jende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Kedutaan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Republik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sebagaim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terlampir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(Lampiran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spacing w:before="59"/>
        <w:ind w:left="3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12" w:id="22"/>
      <w:bookmarkEnd w:id="22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961" w:right="2958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BAHAN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13" w:id="23"/>
      <w:bookmarkEnd w:id="23"/>
      <w:r>
        <w:rPr/>
      </w:r>
      <w:bookmarkStart w:name="_bookmark13" w:id="24"/>
      <w:bookmarkEnd w:id="24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Kis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80" w:lineRule="exact"/>
        <w:ind w:left="1097" w:right="101" w:hanging="452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isi-kisi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disusun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lulusan,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isi,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lingkup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kurikulum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berlaku.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Kisi-kisi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memuat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kognitif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lingkup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14" w:id="25"/>
      <w:bookmarkEnd w:id="25"/>
      <w:r>
        <w:rPr/>
      </w:r>
      <w:bookmarkStart w:name="_bookmark14" w:id="26"/>
      <w:bookmarkEnd w:id="26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7"/>
        </w:numPr>
        <w:tabs>
          <w:tab w:pos="1097" w:val="left" w:leader="none"/>
        </w:tabs>
        <w:spacing w:line="240" w:lineRule="auto"/>
        <w:ind w:left="1097" w:right="100" w:hanging="452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Bahan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berupa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master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naskah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soal,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(CD)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prehe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(LC),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merupakan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dokumen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nega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bersifat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rahasia.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40" w:lineRule="auto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mpan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musnahkan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(sa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u)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bulan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Pemusnahan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dilakukan: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545" w:val="left" w:leader="none"/>
        </w:tabs>
        <w:spacing w:line="280" w:lineRule="exact"/>
        <w:ind w:left="1546" w:right="106" w:hanging="449"/>
        <w:jc w:val="left"/>
      </w:pP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disaksikan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7"/>
        </w:numPr>
        <w:tabs>
          <w:tab w:pos="1545" w:val="left" w:leader="none"/>
        </w:tabs>
        <w:spacing w:line="241" w:lineRule="auto"/>
        <w:ind w:left="1546" w:right="100" w:hanging="449"/>
        <w:jc w:val="left"/>
      </w:pP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karan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mengg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nakan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pengh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dokumen/CD.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41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keamanan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penyimpanan.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40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dimaksud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angka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kekeliruan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berpotensi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bulkan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masalah,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aikan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oordinasi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BSNP.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diarahkan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ukur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kemampuan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penalaran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siswa.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41" w:lineRule="auto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diisi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merupakan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negara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bersifat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rahasia.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15" w:id="27"/>
      <w:bookmarkEnd w:id="27"/>
      <w:r>
        <w:rPr/>
      </w:r>
      <w:bookmarkStart w:name="_bookmark15" w:id="28"/>
      <w:bookmarkEnd w:id="28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  <w:tab w:pos="2040" w:val="left" w:leader="none"/>
        </w:tabs>
        <w:spacing w:line="239" w:lineRule="auto"/>
        <w:ind w:left="1097" w:right="101" w:hanging="452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naskah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soal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CD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gka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langkah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6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ditetapkan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dalam</w:t>
      </w:r>
      <w:r>
        <w:rPr>
          <w:b w:val="0"/>
          <w:bCs w:val="0"/>
          <w:i w:val="0"/>
          <w:spacing w:val="6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petunjuk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</w:t>
      </w:r>
      <w:r>
        <w:rPr>
          <w:b w:val="0"/>
          <w:bCs w:val="0"/>
          <w:i w:val="0"/>
          <w:spacing w:val="0"/>
          <w:w w:val="100"/>
        </w:rPr>
        <w:tab/>
      </w:r>
      <w:r>
        <w:rPr>
          <w:b w:val="0"/>
          <w:bCs w:val="0"/>
          <w:i w:val="0"/>
          <w:spacing w:val="0"/>
          <w:w w:val="100"/>
        </w:rPr>
        <w:t>penyiapan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bahan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diterbitkan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oleh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alitbang,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Kemendikbud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1097" w:val="left" w:leader="none"/>
        </w:tabs>
        <w:spacing w:line="241" w:lineRule="auto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tetapkan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mekanisme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BSNP.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540" w:bottom="420" w:left="1320" w:right="1220"/>
        </w:sectPr>
      </w:pPr>
    </w:p>
    <w:p>
      <w:pPr>
        <w:pStyle w:val="BodyText"/>
        <w:numPr>
          <w:ilvl w:val="1"/>
          <w:numId w:val="17"/>
        </w:numPr>
        <w:tabs>
          <w:tab w:pos="737" w:val="left" w:leader="none"/>
        </w:tabs>
        <w:spacing w:line="240" w:lineRule="auto" w:before="69"/>
        <w:ind w:left="737" w:right="103" w:hanging="452"/>
        <w:jc w:val="both"/>
      </w:pP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ematika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MA/MA,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SMK/MAK,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C/Ul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pilihan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ganda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singkat.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7"/>
        </w:numPr>
        <w:tabs>
          <w:tab w:pos="737" w:val="left" w:leader="none"/>
        </w:tabs>
        <w:ind w:left="737" w:right="0" w:hanging="452"/>
        <w:jc w:val="left"/>
      </w:pP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alokasi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7"/>
        </w:numPr>
        <w:tabs>
          <w:tab w:pos="1186" w:val="left" w:leader="none"/>
        </w:tabs>
        <w:ind w:left="1186" w:right="2154" w:hanging="449"/>
        <w:jc w:val="both"/>
      </w:pP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50;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186" w:val="left" w:leader="none"/>
        </w:tabs>
        <w:ind w:left="1186" w:right="1006" w:hanging="449"/>
        <w:jc w:val="both"/>
      </w:pP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menit;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7"/>
        </w:numPr>
        <w:tabs>
          <w:tab w:pos="1185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Rincian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alokasi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masing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terl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mpir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ampiran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7"/>
        </w:numPr>
        <w:tabs>
          <w:tab w:pos="737" w:val="left" w:leader="none"/>
        </w:tabs>
        <w:ind w:left="737" w:right="0" w:hanging="45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Pengiriman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naskah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185" w:val="left" w:leader="none"/>
        </w:tabs>
        <w:spacing w:line="240" w:lineRule="auto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mengirim</w:t>
      </w:r>
      <w:r>
        <w:rPr>
          <w:b w:val="0"/>
          <w:bCs w:val="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naskah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soal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percetakan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telah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ditetapkan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ntuk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mencetak</w:t>
      </w:r>
      <w:r>
        <w:rPr>
          <w:b w:val="0"/>
          <w:bCs w:val="0"/>
          <w:i w:val="0"/>
          <w:spacing w:val="6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kah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soal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disertai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berita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acara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serah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terima;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7"/>
        </w:numPr>
        <w:tabs>
          <w:tab w:pos="1185" w:val="left" w:leader="none"/>
        </w:tabs>
        <w:spacing w:line="240" w:lineRule="auto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Percetakan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nask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dari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Panitia</w:t>
      </w:r>
      <w:r>
        <w:rPr>
          <w:b w:val="0"/>
          <w:bCs w:val="0"/>
          <w:i w:val="0"/>
          <w:spacing w:val="7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ingkat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Pusat</w:t>
      </w:r>
      <w:r>
        <w:rPr>
          <w:b w:val="0"/>
          <w:bCs w:val="0"/>
          <w:i w:val="0"/>
          <w:spacing w:val="7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engan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ketentuan</w:t>
      </w:r>
      <w:r>
        <w:rPr>
          <w:b w:val="0"/>
          <w:bCs w:val="0"/>
          <w:i w:val="0"/>
          <w:spacing w:val="7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sebagai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berik</w:t>
      </w:r>
      <w:r>
        <w:rPr>
          <w:b w:val="0"/>
          <w:bCs w:val="0"/>
          <w:i w:val="0"/>
          <w:spacing w:val="0"/>
          <w:w w:val="100"/>
        </w:rPr>
        <w:t>ut: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spacing w:line="240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alaman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naskah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sesuai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rincian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mata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pelajaran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diujikan;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ind w:left="1726" w:right="0" w:hanging="540"/>
        <w:jc w:val="left"/>
      </w:pP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3"/>
          <w:numId w:val="17"/>
        </w:numPr>
        <w:tabs>
          <w:tab w:pos="1725" w:val="left" w:leader="none"/>
        </w:tabs>
        <w:ind w:left="172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Mengecek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kesesuaian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cover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isi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cop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spacing w:line="241" w:lineRule="auto"/>
        <w:ind w:left="1726" w:right="105" w:hanging="540"/>
        <w:jc w:val="both"/>
      </w:pPr>
      <w:r>
        <w:rPr>
          <w:b w:val="0"/>
          <w:bCs w:val="0"/>
          <w:spacing w:val="0"/>
          <w:w w:val="100"/>
        </w:rPr>
        <w:t>Mengepak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kembali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diperiksa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menyimpan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rahasia;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spacing w:line="240" w:lineRule="auto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saksi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Kanwil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Agama;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spacing w:line="240" w:lineRule="auto"/>
        <w:ind w:left="1726" w:right="102" w:hanging="540"/>
        <w:jc w:val="both"/>
      </w:pP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contoh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askah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oleh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petugas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sebelum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dicetak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massal;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7"/>
        </w:numPr>
        <w:tabs>
          <w:tab w:pos="1725" w:val="left" w:leader="none"/>
        </w:tabs>
        <w:spacing w:line="280" w:lineRule="exact"/>
        <w:ind w:left="1726" w:right="103" w:hanging="540"/>
        <w:jc w:val="both"/>
      </w:pPr>
      <w:r>
        <w:rPr>
          <w:b w:val="0"/>
          <w:bCs w:val="0"/>
          <w:spacing w:val="0"/>
          <w:w w:val="100"/>
        </w:rPr>
        <w:t>Menyimpan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menjaga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contoh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brankas.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7"/>
        </w:numPr>
        <w:tabs>
          <w:tab w:pos="1185" w:val="left" w:leader="none"/>
          <w:tab w:pos="1992" w:val="left" w:leader="none"/>
        </w:tabs>
        <w:spacing w:line="240" w:lineRule="auto"/>
        <w:ind w:left="1186" w:right="102" w:hanging="449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menugaskan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Balitbang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sedang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tik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industri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negara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39" w:val="left" w:leader="none"/>
        </w:tabs>
        <w:ind w:left="739" w:right="0" w:hanging="428"/>
        <w:jc w:val="left"/>
        <w:rPr>
          <w:rFonts w:ascii="Bookman Old Style" w:hAnsi="Bookman Old Style" w:cs="Bookman Old Style" w:eastAsia="Bookman Old Style"/>
        </w:rPr>
      </w:pPr>
      <w:bookmarkStart w:name="_bookmark16" w:id="29"/>
      <w:bookmarkEnd w:id="29"/>
      <w:r>
        <w:rPr/>
      </w:r>
      <w:bookmarkStart w:name="_bookmark16" w:id="30"/>
      <w:bookmarkEnd w:id="30"/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737" w:right="103" w:firstLine="0"/>
        <w:jc w:val="both"/>
      </w:pP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petunjuk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knis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Balitbang,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160" w:bottom="420" w:left="1680" w:right="1220"/>
        </w:sectPr>
      </w:pPr>
    </w:p>
    <w:p>
      <w:pPr>
        <w:pStyle w:val="BodyText"/>
        <w:spacing w:line="359" w:lineRule="auto" w:before="59"/>
        <w:ind w:left="2624" w:right="2661" w:firstLine="1672"/>
        <w:jc w:val="left"/>
        <w:rPr>
          <w:rFonts w:ascii="Bookman Old Style" w:hAnsi="Bookman Old Style" w:cs="Bookman Old Style" w:eastAsia="Bookman Old Style"/>
        </w:rPr>
      </w:pPr>
      <w:bookmarkStart w:name="_bookmark17" w:id="31"/>
      <w:bookmarkEnd w:id="31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ind w:left="2785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BERBASIS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(UNBK)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40" w:firstLine="0"/>
        <w:jc w:val="both"/>
      </w:pP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0"/>
          <w:w w:val="100"/>
        </w:rPr>
        <w:t>aksanaan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hun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utama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Berbasis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UNBK).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Penerapan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dimaksudkan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meningkatk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efisiensi,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mutu,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liabilitas,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ibilitas,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integritas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5728" w:hanging="540"/>
        <w:jc w:val="both"/>
        <w:rPr>
          <w:rFonts w:ascii="Bookman Old Style" w:hAnsi="Bookman Old Style" w:cs="Bookman Old Style" w:eastAsia="Bookman Old Style"/>
        </w:rPr>
      </w:pPr>
      <w:bookmarkStart w:name="_bookmark18" w:id="32"/>
      <w:bookmarkEnd w:id="32"/>
      <w:r>
        <w:rPr/>
      </w:r>
      <w:bookmarkStart w:name="_bookmark18" w:id="33"/>
      <w:bookmarkEnd w:id="33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Penyiapan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Sistem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43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mengembangkan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desain,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plikasi,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infras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ruktur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dukung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45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kukan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0" w:lineRule="auto"/>
        <w:ind w:left="1186" w:right="145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tunjuk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peng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user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bahan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pelatihan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gi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teknis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kabupaten/kota,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proktor,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teknisi,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peserta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UNB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  <w:tab w:pos="2152" w:val="left" w:leader="none"/>
          <w:tab w:pos="2426" w:val="left" w:leader="none"/>
        </w:tabs>
        <w:spacing w:line="240" w:lineRule="auto"/>
        <w:ind w:left="1186" w:right="145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sahaan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Listrik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Negara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N),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penyedia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laya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koneksi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berbagai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lainnya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mencegah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ngguan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menjelang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5157" w:hanging="540"/>
        <w:jc w:val="both"/>
        <w:rPr>
          <w:rFonts w:ascii="Bookman Old Style" w:hAnsi="Bookman Old Style" w:cs="Bookman Old Style" w:eastAsia="Bookman Old Style"/>
        </w:rPr>
      </w:pPr>
      <w:bookmarkStart w:name="_bookmark19" w:id="34"/>
      <w:bookmarkEnd w:id="34"/>
      <w:r>
        <w:rPr/>
      </w:r>
      <w:bookmarkStart w:name="_bookmark19" w:id="35"/>
      <w:bookmarkEnd w:id="35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  <w:tab w:pos="2133" w:val="left" w:leader="none"/>
          <w:tab w:pos="2707" w:val="left" w:leader="none"/>
        </w:tabs>
        <w:spacing w:line="239" w:lineRule="auto"/>
        <w:ind w:left="1186" w:right="140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membentuk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knis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terdiri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Puspendik,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Pust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kkom,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PDS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rektorat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SMP,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Kesetaraan,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rektorat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Pembinaan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/MA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Keme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ag,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Perguruan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inggi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geri.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46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membentuk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rovinsi,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0" w:lineRule="auto"/>
        <w:ind w:left="1186" w:right="142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membentuk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rovinsi,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Provinsi.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memasukkan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5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0" w:val="left" w:leader="none"/>
                <w:tab w:pos="2045" w:val="left" w:leader="none"/>
                <w:tab w:pos="4327" w:val="left" w:leader="none"/>
                <w:tab w:pos="4912" w:val="left" w:leader="none"/>
              </w:tabs>
              <w:spacing w:line="281" w:lineRule="exact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Provin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bupaten/Kota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situs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9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web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281" w:lineRule="exact"/>
              <w:ind w:left="22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2" w:hRule="exact"/>
        </w:trPr>
        <w:tc>
          <w:tcPr>
            <w:tcW w:w="5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menyampaikan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user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11"/>
                <w:w w:val="100"/>
                <w:sz w:val="24"/>
                <w:szCs w:val="24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7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eknis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UNBK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5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Provinsi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Kabupaten/Kota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9" w:h="16840"/>
          <w:pgMar w:header="0" w:footer="238" w:top="1540" w:bottom="420" w:left="1320" w:right="1180"/>
        </w:sectPr>
      </w:pP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spacing w:before="69"/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0" w:id="36"/>
      <w:bookmarkEnd w:id="36"/>
      <w:r>
        <w:rPr/>
      </w:r>
      <w:bookmarkStart w:name="_bookmark20" w:id="37"/>
      <w:bookmarkEnd w:id="37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Sekolah/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adrasah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  <w:tab w:pos="3615" w:val="left" w:leader="none"/>
        </w:tabs>
        <w:spacing w:line="240" w:lineRule="auto"/>
        <w:ind w:left="1186" w:right="102" w:hanging="54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gabun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sekolah/madr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(menumpang)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1" w:lineRule="auto"/>
        <w:ind w:left="1186" w:right="105" w:hanging="540"/>
        <w:jc w:val="both"/>
      </w:pP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ditetap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pelaksa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berikut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terakreditasi;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tersedia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sejumlah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kebutuhan;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3" w:hanging="360"/>
        <w:jc w:val="both"/>
      </w:pPr>
      <w:r>
        <w:rPr>
          <w:b w:val="0"/>
          <w:bCs w:val="0"/>
          <w:spacing w:val="0"/>
          <w:w w:val="100"/>
        </w:rPr>
        <w:t>meme</w:t>
      </w:r>
      <w:r>
        <w:rPr>
          <w:b w:val="0"/>
          <w:bCs w:val="0"/>
          <w:spacing w:val="0"/>
          <w:w w:val="100"/>
        </w:rPr>
        <w:t>nuhi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etapkan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Panit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2" w:hanging="54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memasukkan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situs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4" w:hanging="540"/>
        <w:jc w:val="both"/>
      </w:pP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user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1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8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bookmarkStart w:name="_bookmark21" w:id="38"/>
      <w:bookmarkEnd w:id="38"/>
      <w:r>
        <w:rPr/>
      </w:r>
      <w:bookmarkStart w:name="_bookmark21" w:id="39"/>
      <w:bookmarkEnd w:id="39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Resource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Sharing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(Berbagi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Sumber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Day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  <w:tab w:pos="2534" w:val="left" w:leader="none"/>
        </w:tabs>
        <w:spacing w:line="240" w:lineRule="auto"/>
        <w:ind w:left="1186" w:right="102" w:hanging="540"/>
        <w:jc w:val="both"/>
      </w:pP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puti,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sarana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prasarana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(server,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client,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jaringan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manusia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(proktor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5" w:hanging="540"/>
        <w:jc w:val="both"/>
      </w:pP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menerapkan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prinsip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berbagi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1" w:hanging="360"/>
        <w:jc w:val="both"/>
      </w:pPr>
      <w:r>
        <w:rPr>
          <w:b w:val="0"/>
          <w:bCs w:val="0"/>
          <w:spacing w:val="0"/>
          <w:w w:val="100"/>
        </w:rPr>
        <w:t>Memetakan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menerapkan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prinsip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berbagi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0" w:hanging="360"/>
        <w:jc w:val="both"/>
      </w:pPr>
      <w:r>
        <w:rPr>
          <w:b w:val="0"/>
          <w:bCs w:val="0"/>
          <w:spacing w:val="0"/>
          <w:w w:val="100"/>
        </w:rPr>
        <w:t>Mempertimbangkan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edia,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jarak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terlibat.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  <w:tab w:pos="3214" w:val="left" w:leader="none"/>
        </w:tabs>
        <w:spacing w:line="240" w:lineRule="auto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lintas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jang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antar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adrasah,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swasta,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tuan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nonformal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6" w:hanging="36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apat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milik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perguruan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inggi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instansi/lembaga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pemerintah/swasta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lainnya.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  <w:tab w:pos="2588" w:val="left" w:leader="none"/>
          <w:tab w:pos="2736" w:val="left" w:leader="none"/>
        </w:tabs>
        <w:spacing w:line="240" w:lineRule="auto"/>
        <w:ind w:left="1186" w:right="102" w:hanging="540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timbul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rbagi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daya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tanggung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bersama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menginduk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mengacu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(BOS)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Operasional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(BOP),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kesepakatan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bersama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dang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undangan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berlaku.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4" w:hanging="540"/>
        <w:jc w:val="both"/>
      </w:pP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angannya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mencegah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terjadinya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komersialisasi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prinsip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berbagi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daya.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numPr>
          <w:ilvl w:val="0"/>
          <w:numId w:val="18"/>
        </w:numPr>
        <w:tabs>
          <w:tab w:pos="646" w:val="left" w:leader="none"/>
        </w:tabs>
        <w:spacing w:before="66"/>
        <w:ind w:left="64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bookmarkStart w:name="_bookmark22" w:id="40"/>
      <w:bookmarkEnd w:id="40"/>
      <w:r>
        <w:rPr/>
      </w:r>
      <w:bookmarkStart w:name="_bookmark22" w:id="41"/>
      <w:bookmarkEnd w:id="41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Tim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Help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Desk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(Tim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Layanan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Bantuan)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0" w:lineRule="auto"/>
        <w:ind w:left="1186" w:right="100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kewenanga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nya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membe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help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desk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kriteria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sebagai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berikut.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sikap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perilaku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disiplin,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jur,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bertanggung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wab,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teliti,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memegang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teguh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kerahasiaan.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5" w:hanging="360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sanggup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aksanakan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baik.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Memahami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penyelenggaraan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ugas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tim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help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desk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adalah: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0" w:lineRule="auto"/>
        <w:ind w:left="1546" w:right="104" w:hanging="360"/>
        <w:jc w:val="both"/>
      </w:pPr>
      <w:r>
        <w:rPr>
          <w:b w:val="0"/>
          <w:bCs w:val="0"/>
          <w:spacing w:val="0"/>
          <w:w w:val="100"/>
        </w:rPr>
        <w:t>memberikan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penjelasan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terhadap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pertanyaan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pengaduan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proktor,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teknisi,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0" w:lineRule="auto"/>
        <w:ind w:left="1546" w:right="101" w:hanging="360"/>
        <w:jc w:val="both"/>
      </w:pPr>
      <w:r>
        <w:rPr>
          <w:b w:val="0"/>
          <w:bCs w:val="0"/>
          <w:spacing w:val="0"/>
          <w:w w:val="100"/>
        </w:rPr>
        <w:t>menerima,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merekap,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memberikan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solusi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terhadap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pertanyaan,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permasalahan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kait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njuk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(juknis)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help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desk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ingkat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kabupaten/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ota,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provinsi,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pusat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sesuai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kewenangannya.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39" w:val="left" w:leader="none"/>
          <w:tab w:pos="646" w:val="left" w:leader="none"/>
        </w:tabs>
        <w:ind w:left="646" w:right="1526" w:hanging="540"/>
        <w:jc w:val="center"/>
        <w:rPr>
          <w:rFonts w:ascii="Bookman Old Style" w:hAnsi="Bookman Old Style" w:cs="Bookman Old Style" w:eastAsia="Bookman Old Style"/>
        </w:rPr>
      </w:pPr>
      <w:bookmarkStart w:name="_bookmark23" w:id="42"/>
      <w:bookmarkEnd w:id="42"/>
      <w:r>
        <w:rPr/>
      </w:r>
      <w:bookmarkStart w:name="_bookmark23" w:id="43"/>
      <w:bookmarkEnd w:id="43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Proktor,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Teknisi,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1" w:lineRule="auto"/>
        <w:ind w:left="1186" w:right="105" w:hanging="540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tenaga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kep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persyaratan: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5" w:hanging="360"/>
        <w:jc w:val="both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bidang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teknol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komu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ikasi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K);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5" w:hanging="360"/>
        <w:jc w:val="both"/>
      </w:pPr>
      <w:r>
        <w:rPr>
          <w:b w:val="0"/>
          <w:bCs w:val="0"/>
          <w:spacing w:val="0"/>
          <w:w w:val="100"/>
        </w:rPr>
        <w:t>pernah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pelatihan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tindak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5" w:hanging="360"/>
        <w:jc w:val="both"/>
      </w:pP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ditugaskan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sekolah/mad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integritas.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5" w:hanging="54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tenaga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kependidikan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persyaratan: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4" w:hanging="360"/>
        <w:jc w:val="both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pengetahuan,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rampilan,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pengalaman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mengelola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sekolah/madrasah;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3" w:hanging="360"/>
        <w:jc w:val="both"/>
      </w:pPr>
      <w:r>
        <w:rPr>
          <w:b w:val="0"/>
          <w:bCs w:val="0"/>
          <w:spacing w:val="0"/>
          <w:w w:val="100"/>
        </w:rPr>
        <w:t>pernah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pembekalan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bertindak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integritas.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persyaratan: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sikap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perilaku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disiplin,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jur,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bertanggung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wab,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teliti,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memegang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teguh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kerahasiaan;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sanggup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mengawasi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baik;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bukan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sedang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diujikan;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before="69"/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berasal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integritas.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4" w:id="44"/>
      <w:bookmarkEnd w:id="44"/>
      <w:r>
        <w:rPr/>
      </w:r>
      <w:bookmarkStart w:name="_bookmark24" w:id="45"/>
      <w:bookmarkEnd w:id="45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Proktor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Teknisi,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0" w:hanging="360"/>
        <w:jc w:val="both"/>
      </w:pP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usulan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upaten/Kota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usulan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ditetapkan.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  <w:tab w:pos="2688" w:val="left" w:leader="none"/>
        </w:tabs>
        <w:spacing w:line="240" w:lineRule="auto"/>
        <w:ind w:left="1546" w:right="10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Kab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paten/Kota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tekn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emenuhi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persyaratan.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0" w:lineRule="auto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enetapan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6" w:hanging="36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engirimkan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usulan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vinsi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1" w:lineRule="auto"/>
        <w:ind w:left="1546" w:right="103" w:hanging="36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rovinsi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aten/Kota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6" w:hanging="360"/>
        <w:jc w:val="both"/>
      </w:pPr>
      <w:r>
        <w:rPr>
          <w:b w:val="0"/>
          <w:bCs w:val="0"/>
          <w:spacing w:val="0"/>
          <w:w w:val="100"/>
        </w:rPr>
        <w:t>Penempatan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awas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ditentukan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silang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didiknya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sendiri).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5" w:id="46"/>
      <w:bookmarkEnd w:id="46"/>
      <w:r>
        <w:rPr/>
      </w:r>
      <w:bookmarkStart w:name="_bookmark25" w:id="47"/>
      <w:bookmarkEnd w:id="47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Pelatihan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0" w:lineRule="auto"/>
        <w:ind w:left="1186" w:right="100" w:hanging="540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pelatihan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3" w:hanging="54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abupaten/Kota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pelatihan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6" w:id="48"/>
      <w:bookmarkEnd w:id="48"/>
      <w:r>
        <w:rPr/>
      </w:r>
      <w:bookmarkStart w:name="_bookmark26" w:id="49"/>
      <w:bookmarkEnd w:id="49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Penyiapan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Sistem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Sekolah/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adrasah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1" w:lineRule="auto"/>
        <w:ind w:left="1186" w:right="103" w:hanging="540"/>
        <w:jc w:val="both"/>
      </w:pPr>
      <w:r>
        <w:rPr>
          <w:b w:val="0"/>
          <w:bCs w:val="0"/>
          <w:spacing w:val="0"/>
          <w:w w:val="100"/>
        </w:rPr>
        <w:t>Penyiapan</w:t>
      </w:r>
      <w:r>
        <w:rPr>
          <w:b w:val="0"/>
          <w:bCs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server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lokal,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jaringan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jaringan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WAN,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nstalasi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sistem,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instalasi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aplikasi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H-</w:t>
      </w:r>
      <w:r>
        <w:rPr>
          <w:b w:val="0"/>
          <w:bCs w:val="0"/>
          <w:i w:val="0"/>
          <w:spacing w:val="0"/>
          <w:w w:val="100"/>
        </w:rPr>
        <w:t>21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sampai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dengan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H-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80" w:lineRule="exact"/>
        <w:ind w:left="1186" w:right="102" w:hanging="540"/>
        <w:jc w:val="both"/>
      </w:pPr>
      <w:r>
        <w:rPr>
          <w:b w:val="0"/>
          <w:bCs w:val="0"/>
          <w:spacing w:val="0"/>
          <w:w w:val="100"/>
        </w:rPr>
        <w:t>Simulasi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jian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ladi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ersih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suai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wak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eknis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Sinkronisasi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spacing w:line="241" w:lineRule="auto"/>
        <w:ind w:left="1186" w:right="102" w:hanging="540"/>
        <w:jc w:val="both"/>
      </w:pPr>
      <w:r>
        <w:rPr>
          <w:b w:val="0"/>
          <w:bCs w:val="0"/>
          <w:spacing w:val="0"/>
          <w:w w:val="100"/>
        </w:rPr>
        <w:t>Pencetakan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cara,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Hadir,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Login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spacing w:before="69"/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7" w:id="50"/>
      <w:bookmarkEnd w:id="50"/>
      <w:r>
        <w:rPr/>
      </w:r>
      <w:bookmarkStart w:name="_bookmark27" w:id="51"/>
      <w:bookmarkEnd w:id="51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1185" w:val="left" w:leader="none"/>
        </w:tabs>
        <w:ind w:left="1186" w:right="0" w:hanging="5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186" w:right="103" w:firstLine="0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menetapk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layak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0" w:lineRule="auto"/>
        <w:ind w:left="1546" w:right="100" w:hanging="360"/>
        <w:jc w:val="both"/>
      </w:pP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pembagian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bese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akan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digunakan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selama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ujian.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pengawas,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ind w:left="2086" w:right="0" w:hanging="54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etiap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ditangani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seorang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tor;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spacing w:line="280" w:lineRule="exact"/>
        <w:ind w:left="2086" w:right="101" w:hanging="54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etiap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(dua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puluh)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diawasi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pengawas;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spacing w:line="240" w:lineRule="auto"/>
        <w:ind w:left="2086" w:right="104" w:hanging="54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etiap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ditangani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sebanyak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banyaknya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(empat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puluh)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ditempel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bertuliskan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1" w:firstLine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”DILARANG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ELAIN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JIAN,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    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ROKTOR,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    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    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TEKNISI.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TIDAK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DIPERKENANKAN</w:t>
      </w:r>
      <w:r>
        <w:rPr>
          <w:rFonts w:ascii="Bookman Old Style" w:hAnsi="Bookman Old Style" w:cs="Bookman Old Style" w:eastAsia="Bookman Old Style"/>
          <w:b w:val="0"/>
          <w:bCs w:val="0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ALAT</w:t>
      </w:r>
      <w:r>
        <w:rPr>
          <w:rFonts w:ascii="Bookman Old Style" w:hAnsi="Bookman Old Style" w:cs="Bookman Old Style" w:eastAsia="Bookman Old Style"/>
          <w:b w:val="0"/>
          <w:bCs w:val="0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KASI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UJIAN.”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40" w:lineRule="auto"/>
        <w:ind w:left="1546" w:right="100" w:hanging="360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ilengkapi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denah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jian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pintu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masuk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5" w:val="left" w:leader="none"/>
        </w:tabs>
        <w:spacing w:line="280" w:lineRule="exact"/>
        <w:ind w:left="1546" w:right="108" w:hanging="360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pencahayaan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ventilasi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cukup;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spacing w:line="280" w:lineRule="exact"/>
        <w:ind w:left="1546" w:right="102" w:hanging="360"/>
        <w:jc w:val="both"/>
      </w:pPr>
      <w:r>
        <w:rPr>
          <w:b w:val="0"/>
          <w:bCs w:val="0"/>
          <w:spacing w:val="0"/>
          <w:w w:val="100"/>
        </w:rPr>
        <w:t>Gambar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berkaitan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dikeluarkan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empat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spacing w:line="280" w:lineRule="exact"/>
        <w:ind w:left="2086" w:right="108" w:hanging="540"/>
        <w:jc w:val="both"/>
      </w:pP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spacing w:line="240" w:lineRule="auto"/>
        <w:ind w:left="2086" w:right="105" w:hanging="540"/>
        <w:jc w:val="both"/>
      </w:pPr>
      <w:r>
        <w:rPr>
          <w:b w:val="0"/>
          <w:bCs w:val="0"/>
          <w:spacing w:val="0"/>
          <w:w w:val="100"/>
        </w:rPr>
        <w:t>Jarak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kom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uter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disusun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agar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ntarpeserta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apat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saling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melihat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layar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komputer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berkomunikasi;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2085" w:val="left" w:leader="none"/>
        </w:tabs>
        <w:spacing w:line="280" w:lineRule="exact"/>
        <w:ind w:left="2086" w:right="106" w:hanging="540"/>
        <w:jc w:val="both"/>
      </w:pPr>
      <w:r>
        <w:rPr>
          <w:b w:val="0"/>
          <w:bCs w:val="0"/>
          <w:spacing w:val="0"/>
          <w:w w:val="100"/>
        </w:rPr>
        <w:t>Penempatan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peser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545" w:val="left" w:leader="none"/>
        </w:tabs>
        <w:spacing w:line="280" w:lineRule="exact"/>
        <w:ind w:left="1546" w:right="101" w:hanging="360"/>
        <w:jc w:val="both"/>
      </w:pP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omputer,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dipers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apkan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lamb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satu)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hari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dimulai.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1"/>
          <w:numId w:val="18"/>
        </w:numPr>
        <w:tabs>
          <w:tab w:pos="825" w:val="left" w:leader="none"/>
        </w:tabs>
        <w:spacing w:before="69"/>
        <w:ind w:left="826" w:right="0" w:hanging="5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UNBK,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Proktor,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40" w:lineRule="auto"/>
        <w:ind w:left="1186" w:right="105" w:hanging="360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proktor,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pernyataan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ersedia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ngawas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ktor,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berlaku.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  <w:tab w:pos="2664" w:val="left" w:leader="none"/>
        </w:tabs>
        <w:spacing w:line="240" w:lineRule="auto"/>
        <w:ind w:left="1186" w:right="101" w:hanging="360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ruan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proktor,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tekn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diperken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komun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elektronik,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sejenisnya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80" w:lineRule="exact"/>
        <w:ind w:left="1186" w:right="105" w:hanging="360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berasal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Proktor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mengunduh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1"/>
          <w:w w:val="100"/>
          <w:sz w:val="24"/>
          <w:szCs w:val="24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setiap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dari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9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erver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before="1"/>
        <w:ind w:left="1186" w:right="0" w:firstLine="0"/>
        <w:jc w:val="left"/>
      </w:pP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perguruan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tinggi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provinsi.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mengunduh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token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5" w:val="left" w:leader="none"/>
        </w:tabs>
        <w:spacing w:line="280" w:lineRule="exact"/>
        <w:ind w:left="1186" w:right="104" w:hanging="360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menempati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masin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-masing.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40" w:lineRule="auto"/>
        <w:ind w:left="1186" w:right="104" w:hanging="360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membagikan</w:t>
      </w:r>
      <w:r>
        <w:rPr>
          <w:b w:val="0"/>
          <w:bCs w:val="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1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kepada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setiap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peserta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pada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awal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sesi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ujian.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41" w:lineRule="auto"/>
        <w:ind w:left="1186" w:right="108" w:hanging="360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mengumumkan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token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berhasil</w:t>
      </w:r>
      <w:r>
        <w:rPr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dalam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sistem.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5" w:val="left" w:leader="none"/>
        </w:tabs>
        <w:ind w:left="1186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roktor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melaporkan/mengunggah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server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pusat.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5" w:val="left" w:leader="none"/>
        </w:tabs>
        <w:spacing w:line="280" w:lineRule="exact"/>
        <w:ind w:left="1186" w:right="101" w:hanging="360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ktor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menca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40" w:lineRule="auto"/>
        <w:ind w:left="1186" w:right="100" w:hanging="36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engawas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enyerahkan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aftar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mengunggah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825" w:val="left" w:leader="none"/>
        </w:tabs>
        <w:ind w:left="826" w:right="0" w:hanging="5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Tata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Tertib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Ujian,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Proktor,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Teknisi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Sekretariat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41" w:lineRule="auto"/>
        <w:ind w:left="1637" w:right="103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oktor,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arus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loka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dimulai;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40" w:lineRule="auto"/>
        <w:ind w:left="1637" w:right="101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proktor,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penjelasan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pengarahan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Panit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41" w:lineRule="auto"/>
        <w:ind w:left="1637" w:right="106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ruang,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proktor,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eknisi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integritas;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1186" w:right="102" w:firstLine="0"/>
        <w:jc w:val="left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asuk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berurutan: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ind w:left="1637" w:right="0" w:hanging="452"/>
        <w:jc w:val="left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kesi</w:t>
      </w:r>
      <w:r>
        <w:rPr>
          <w:b w:val="0"/>
          <w:bCs w:val="0"/>
          <w:spacing w:val="0"/>
          <w:w w:val="100"/>
        </w:rPr>
        <w:t>apan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40" w:lineRule="auto"/>
        <w:ind w:left="1637" w:right="101" w:hanging="452"/>
        <w:jc w:val="both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meletakk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menempati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ditentukan;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ind w:left="1637" w:right="0" w:hanging="452"/>
        <w:jc w:val="left"/>
      </w:pPr>
      <w:r>
        <w:rPr>
          <w:b w:val="0"/>
          <w:bCs w:val="0"/>
          <w:spacing w:val="0"/>
          <w:w w:val="100"/>
        </w:rPr>
        <w:t>membacakan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80" w:lineRule="exact" w:before="71"/>
        <w:ind w:left="1637" w:right="105" w:hanging="452"/>
        <w:jc w:val="both"/>
      </w:pPr>
      <w:r>
        <w:rPr>
          <w:b w:val="0"/>
          <w:bCs w:val="0"/>
          <w:spacing w:val="0"/>
          <w:w w:val="100"/>
        </w:rPr>
        <w:t>memimpin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mengingatkan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bekerja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jujur;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ind w:left="1637" w:right="0" w:hanging="452"/>
        <w:jc w:val="left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ind w:left="1637" w:right="0" w:hanging="452"/>
        <w:jc w:val="left"/>
      </w:pP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berlangsung,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wajib: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8"/>
        </w:numPr>
        <w:tabs>
          <w:tab w:pos="1997" w:val="left" w:leader="none"/>
        </w:tabs>
        <w:spacing w:line="241" w:lineRule="auto"/>
        <w:ind w:left="1997" w:right="102" w:hanging="361"/>
        <w:jc w:val="both"/>
      </w:pPr>
      <w:r>
        <w:rPr>
          <w:b w:val="0"/>
          <w:bCs w:val="0"/>
          <w:spacing w:val="0"/>
          <w:w w:val="100"/>
        </w:rPr>
        <w:t>menjaga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ketertiban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ketenangan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suasana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sekitar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18"/>
        </w:numPr>
        <w:tabs>
          <w:tab w:pos="1997" w:val="left" w:leader="none"/>
        </w:tabs>
        <w:spacing w:line="241" w:lineRule="auto"/>
        <w:ind w:left="1997" w:right="102" w:hanging="361"/>
        <w:jc w:val="both"/>
      </w:pPr>
      <w:r>
        <w:rPr>
          <w:b w:val="0"/>
          <w:bCs w:val="0"/>
          <w:spacing w:val="0"/>
          <w:w w:val="100"/>
        </w:rPr>
        <w:t>membe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kecurangan;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8"/>
        </w:numPr>
        <w:tabs>
          <w:tab w:pos="1997" w:val="left" w:leader="none"/>
        </w:tabs>
        <w:spacing w:line="280" w:lineRule="exact"/>
        <w:ind w:left="1997" w:right="105" w:hanging="361"/>
        <w:jc w:val="both"/>
      </w:pPr>
      <w:r>
        <w:rPr>
          <w:b w:val="0"/>
          <w:bCs w:val="0"/>
          <w:spacing w:val="0"/>
          <w:w w:val="100"/>
        </w:rPr>
        <w:t>melarang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berwenang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selain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18"/>
        </w:numPr>
        <w:tabs>
          <w:tab w:pos="1997" w:val="left" w:leader="none"/>
          <w:tab w:pos="3077" w:val="left" w:leader="none"/>
          <w:tab w:pos="3247" w:val="left" w:leader="none"/>
        </w:tabs>
        <w:spacing w:line="240" w:lineRule="auto"/>
        <w:ind w:left="1997" w:right="102" w:hanging="361"/>
        <w:jc w:val="both"/>
      </w:pPr>
      <w:r>
        <w:rPr>
          <w:b w:val="0"/>
          <w:bCs w:val="0"/>
          <w:spacing w:val="0"/>
          <w:w w:val="100"/>
        </w:rPr>
        <w:t>mematuhi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tib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pengawas,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antaranya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merokok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mbawa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mengguna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piranti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mengobrol,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membaca,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isyarat,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petunjuk,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apapun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berkaitan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diujikan.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40" w:lineRule="auto"/>
        <w:ind w:left="1637" w:right="102" w:hanging="452"/>
        <w:jc w:val="both"/>
      </w:pPr>
      <w:r>
        <w:rPr>
          <w:b w:val="0"/>
          <w:bCs w:val="0"/>
          <w:spacing w:val="0"/>
          <w:w w:val="100"/>
        </w:rPr>
        <w:t>Lima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sebe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sai,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gawas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bahwa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wak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tinggal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menit;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8"/>
        </w:numPr>
        <w:tabs>
          <w:tab w:pos="1637" w:val="left" w:leader="none"/>
        </w:tabs>
        <w:spacing w:line="280" w:lineRule="exact"/>
        <w:ind w:left="1637" w:right="105" w:hanging="452"/>
        <w:jc w:val="both"/>
      </w:pP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selesai,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berhenti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soal.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86" w:right="105" w:firstLine="0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diperkena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elektronik,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sejenisnya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8"/>
        </w:numPr>
        <w:tabs>
          <w:tab w:pos="825" w:val="left" w:leader="none"/>
        </w:tabs>
        <w:ind w:left="826" w:right="0" w:hanging="54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Tata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Tertib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26" w:right="0" w:firstLine="0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41" w:lineRule="auto"/>
        <w:ind w:left="1186" w:right="108" w:hanging="360"/>
        <w:jc w:val="both"/>
      </w:pP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masuk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dibunyikan,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yakni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(lima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belas)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dimulai;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80" w:lineRule="exact"/>
        <w:ind w:left="1186" w:right="102" w:hanging="360"/>
        <w:jc w:val="both"/>
      </w:pP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mpati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ditentukan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  <w:tab w:pos="2251" w:val="left" w:leader="none"/>
        </w:tabs>
        <w:spacing w:line="240" w:lineRule="auto"/>
        <w:ind w:left="1186" w:right="105" w:hanging="360"/>
        <w:jc w:val="both"/>
      </w:pP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terlambat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hanya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diperkenankan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mendapatkan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tanpa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perpanjangan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waktu;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  <w:tab w:pos="2796" w:val="left" w:leader="none"/>
        </w:tabs>
        <w:spacing w:line="240" w:lineRule="auto"/>
        <w:ind w:left="1186" w:right="103" w:hanging="360"/>
        <w:jc w:val="both"/>
      </w:pPr>
      <w:r>
        <w:rPr>
          <w:b w:val="0"/>
          <w:bCs w:val="0"/>
          <w:spacing w:val="0"/>
          <w:w w:val="100"/>
        </w:rPr>
        <w:t>dilarang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nggunakan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optik,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mera,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kalkulator,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sejenisnya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spacing w:line="280" w:lineRule="exact"/>
        <w:ind w:left="1186" w:right="106" w:hanging="360"/>
        <w:jc w:val="both"/>
      </w:pPr>
      <w:r>
        <w:rPr>
          <w:b w:val="0"/>
          <w:bCs w:val="0"/>
          <w:spacing w:val="0"/>
          <w:w w:val="100"/>
        </w:rPr>
        <w:t>mengumpulkan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buku,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catat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kelas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5" w:val="left" w:leader="none"/>
        </w:tabs>
        <w:spacing w:line="280" w:lineRule="exact"/>
        <w:ind w:left="1186" w:right="105" w:hanging="360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gunakan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pulpen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disediakan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masuk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4"/>
          <w:szCs w:val="24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sistem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meng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unakan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user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1" w:lineRule="exact"/>
        <w:ind w:left="1186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1"/>
          <w:w w:val="100"/>
          <w:sz w:val="24"/>
          <w:szCs w:val="24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dite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ima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dari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proktor;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8"/>
        </w:numPr>
        <w:tabs>
          <w:tab w:pos="1186" w:val="left" w:leader="none"/>
        </w:tabs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0"/>
          <w:numId w:val="19"/>
        </w:numPr>
        <w:tabs>
          <w:tab w:pos="1545" w:val="left" w:leader="none"/>
        </w:tabs>
        <w:spacing w:line="280" w:lineRule="exact" w:before="71"/>
        <w:ind w:left="1546" w:right="107" w:hanging="36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elama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berla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gsung,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hanya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45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berlangsung,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dilarang: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menanyakan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siapa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bekerja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9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menjawab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1997" w:val="left" w:leader="none"/>
        </w:tabs>
        <w:spacing w:line="241" w:lineRule="auto"/>
        <w:ind w:left="1997" w:right="103" w:hanging="452"/>
        <w:jc w:val="left"/>
      </w:pPr>
      <w:r>
        <w:rPr>
          <w:b w:val="0"/>
          <w:bCs w:val="0"/>
          <w:spacing w:val="0"/>
          <w:w w:val="100"/>
        </w:rPr>
        <w:t>memperlihatkan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sendiri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melihat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lain;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menggantikan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digantikan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"/>
        </w:numPr>
        <w:tabs>
          <w:tab w:pos="1546" w:val="left" w:leader="none"/>
        </w:tabs>
        <w:spacing w:line="240" w:lineRule="auto"/>
        <w:ind w:left="1546" w:right="103" w:hanging="360"/>
        <w:jc w:val="both"/>
      </w:pP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selesai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berakhir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rbolehkan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berakhi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545" w:val="left" w:leader="none"/>
        </w:tabs>
        <w:spacing w:line="280" w:lineRule="exact"/>
        <w:ind w:left="1546" w:right="105" w:hanging="360"/>
        <w:jc w:val="both"/>
      </w:pPr>
      <w:r>
        <w:rPr>
          <w:b w:val="0"/>
          <w:bCs w:val="0"/>
          <w:spacing w:val="0"/>
          <w:w w:val="100"/>
        </w:rPr>
        <w:t>berhenti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setel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berakhir;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berakhir.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28" w:id="52"/>
      <w:bookmarkEnd w:id="52"/>
      <w:r>
        <w:rPr/>
      </w:r>
      <w:bookmarkStart w:name="_bookmark28" w:id="53"/>
      <w:bookmarkEnd w:id="53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449" w:firstLine="0"/>
        <w:jc w:val="center"/>
      </w:pP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terlampir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(Lampiran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spacing w:line="359" w:lineRule="auto" w:before="70"/>
        <w:ind w:left="2624" w:right="2390" w:firstLine="1624"/>
        <w:jc w:val="left"/>
        <w:rPr>
          <w:rFonts w:ascii="Bookman Old Style" w:hAnsi="Bookman Old Style" w:cs="Bookman Old Style" w:eastAsia="Bookman Old Style"/>
        </w:rPr>
      </w:pPr>
      <w:bookmarkStart w:name="_bookmark29" w:id="54"/>
      <w:bookmarkEnd w:id="54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ind w:left="2194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BERBASIS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KERTAS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PENSIL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(UNKP)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0" w:id="55"/>
      <w:bookmarkEnd w:id="55"/>
      <w:r>
        <w:rPr/>
      </w:r>
      <w:bookmarkStart w:name="_bookmark30" w:id="56"/>
      <w:bookmarkEnd w:id="56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Sekolah/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adrasah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097" w:val="left" w:leader="none"/>
        </w:tabs>
        <w:spacing w:line="240" w:lineRule="auto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rovinsi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abupaten/Kota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sekolah/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adrasah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enuhi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seperti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diuraikan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1097" w:val="left" w:leader="none"/>
          <w:tab w:pos="2054" w:val="left" w:leader="none"/>
        </w:tabs>
        <w:spacing w:line="240" w:lineRule="auto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elaksana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diverifikasi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pendid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sesu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kewenangan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097" w:val="left" w:leader="none"/>
        </w:tabs>
        <w:spacing w:line="280" w:lineRule="exact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memerlukan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aturan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1" w:id="57"/>
      <w:bookmarkEnd w:id="57"/>
      <w:r>
        <w:rPr/>
      </w:r>
      <w:bookmarkStart w:name="_bookmark31" w:id="58"/>
      <w:bookmarkEnd w:id="58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Provinsi/Kabupaten/Kota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asarkan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usulan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idikan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emenuhi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riteria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berikut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545" w:val="left" w:leader="none"/>
        </w:tabs>
        <w:spacing w:line="241" w:lineRule="auto"/>
        <w:ind w:left="1546" w:right="104" w:hanging="449"/>
        <w:jc w:val="left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sikap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perilaku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disiplin,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jur,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bertanggung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wab,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teliti,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memegang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teguh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kerahasiaan;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545" w:val="left" w:leader="none"/>
        </w:tabs>
        <w:spacing w:line="280" w:lineRule="exact"/>
        <w:ind w:left="1546" w:right="102" w:hanging="449"/>
        <w:jc w:val="left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sanggup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mengawasi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baik;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bukan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sedang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diujikan;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545" w:val="left" w:leader="none"/>
        </w:tabs>
        <w:spacing w:line="280" w:lineRule="exact"/>
        <w:ind w:left="1546" w:right="104" w:hanging="44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berasal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integritas.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Mekanisme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80" w:lineRule="exact"/>
        <w:ind w:left="1457" w:right="103" w:hanging="360"/>
        <w:jc w:val="left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ngirimkan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usulan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1" w:lineRule="auto"/>
        <w:ind w:left="1457" w:right="100" w:hanging="360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rovinsi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abupaten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kewenangannya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2" w:id="59"/>
      <w:bookmarkEnd w:id="59"/>
      <w:r>
        <w:rPr/>
      </w:r>
      <w:bookmarkStart w:name="_bookmark32" w:id="60"/>
      <w:bookmarkEnd w:id="60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1006" w:val="left" w:leader="none"/>
        </w:tabs>
        <w:ind w:left="646" w:right="0" w:firstLine="0"/>
        <w:jc w:val="left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1" w:lineRule="auto"/>
        <w:ind w:left="1457" w:right="103" w:hanging="452"/>
        <w:jc w:val="left"/>
      </w:pPr>
      <w:r>
        <w:rPr>
          <w:b w:val="0"/>
          <w:bCs w:val="0"/>
          <w:spacing w:val="0"/>
          <w:w w:val="100"/>
        </w:rPr>
        <w:t>mengambil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penyimpanan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akhir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sampa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9" w:h="16840"/>
          <w:pgMar w:header="0" w:footer="238" w:top="1440" w:bottom="420" w:left="1320" w:right="1220"/>
        </w:sectPr>
      </w:pP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before="69"/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dilem;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mengembalikan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terpa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mastikan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askah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tertutup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tersegel;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0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mema</w:t>
      </w:r>
      <w:r>
        <w:rPr>
          <w:b w:val="0"/>
          <w:bCs w:val="0"/>
          <w:spacing w:val="0"/>
          <w:w w:val="100"/>
        </w:rPr>
        <w:t>stikan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diisi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sukkan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mplop,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dilem/dilak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rua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datangani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gawas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dibub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stempel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dilem/dilak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tersebut;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menjamin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kerahasiaan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keamanan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njelaskan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pengisian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mengumpulkan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selanjutnya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dikirim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LPM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mengirim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langsung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0" w:lineRule="auto"/>
        <w:ind w:left="1097" w:right="104" w:hanging="452"/>
        <w:jc w:val="both"/>
      </w:pPr>
      <w:r>
        <w:rPr>
          <w:b w:val="0"/>
          <w:bCs w:val="0"/>
          <w:spacing w:val="0"/>
          <w:w w:val="100"/>
        </w:rPr>
        <w:t>menyimpan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udah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jangka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dimusnahkan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pemusnahan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iserahkan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Panit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646" w:val="left" w:leader="none"/>
        </w:tabs>
        <w:ind w:left="646" w:right="0" w:hanging="360"/>
        <w:jc w:val="left"/>
      </w:pP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646" w:right="0" w:firstLine="0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beriku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layak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aksimum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diisi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diawasi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  <w:tab w:pos="2035" w:val="left" w:leader="none"/>
          <w:tab w:pos="2935" w:val="left" w:leader="none"/>
          <w:tab w:pos="3743" w:val="left" w:leader="none"/>
          <w:tab w:pos="4955" w:val="left" w:leader="none"/>
          <w:tab w:pos="6795" w:val="left" w:leader="none"/>
          <w:tab w:pos="7556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ditempel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pengumuman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bertuliskan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97" w:right="101" w:firstLine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”DILARANG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ELAIN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AS.</w:t>
      </w:r>
      <w:r>
        <w:rPr>
          <w:rFonts w:ascii="Bookman Old Style" w:hAnsi="Bookman Old Style" w:cs="Bookman Old Style" w:eastAsia="Bookman Old Style"/>
          <w:b w:val="0"/>
          <w:bCs w:val="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TIDAK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DIPERKENANKAN</w:t>
      </w:r>
      <w:r>
        <w:rPr>
          <w:rFonts w:ascii="Bookman Old Style" w:hAnsi="Bookman Old Style" w:cs="Bookman Old Style" w:eastAsia="Bookman Old Style"/>
          <w:b w:val="0"/>
          <w:bCs w:val="0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ALAT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UNIKASI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N/ATAU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ERA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UANG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UJIAN.”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0" w:lineRule="auto"/>
        <w:ind w:left="1097" w:right="101" w:hanging="452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disediakan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denah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pintu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masuk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pencah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yaan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ventilasi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cukup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Gambar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peraga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berkaitan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materi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dikeluarkan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empa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uai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 w:before="71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Penempatan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ilihan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memperhatikan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7" w:hanging="452"/>
        <w:jc w:val="both"/>
      </w:pP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dipersiapkan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lambat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(satu)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dimulai.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646" w:val="left" w:leader="none"/>
        </w:tabs>
        <w:ind w:left="646" w:right="0" w:hanging="360"/>
        <w:jc w:val="left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UNKP.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0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menanda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angani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bersedia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ngawas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berlaku.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diperkenankan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elektronik,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ejenisnya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bawa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Penempatan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ditentu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silang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adalah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menempati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masin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-masing.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5" w:hanging="452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ngawas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mencatat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esuai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alam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UNKP.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1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menyerahkan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646" w:val="left" w:leader="none"/>
        </w:tabs>
        <w:ind w:left="646" w:right="0" w:hanging="36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ertib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Sekretar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80" w:lineRule="exact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dimulai;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80" w:lineRule="exact"/>
        <w:ind w:left="1546" w:right="108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nerima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penjelasan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pengarahan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1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nandatangani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pakta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integritas;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enerima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berupa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ngembalian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LJUN,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aftar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hadir,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1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baik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masih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tersegel.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exact"/>
        <w:ind w:left="1097" w:right="104" w:firstLine="0"/>
        <w:jc w:val="left"/>
      </w:pPr>
      <w:r>
        <w:rPr>
          <w:b w:val="0"/>
          <w:bCs w:val="0"/>
          <w:spacing w:val="0"/>
          <w:w w:val="100"/>
        </w:rPr>
        <w:t>Peng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masuk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berurutan: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kesiapan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suki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meletakkan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menempati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ditentukan;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0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pensil,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penghapus,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peraut,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penggaris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dipergunakan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duduk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masin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-masing;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3"/>
          <w:numId w:val="20"/>
        </w:numPr>
        <w:tabs>
          <w:tab w:pos="1545" w:val="left" w:leader="none"/>
          <w:tab w:pos="2848" w:val="left" w:leader="none"/>
        </w:tabs>
        <w:spacing w:line="240" w:lineRule="auto" w:before="69"/>
        <w:ind w:left="1546" w:right="103" w:hanging="449"/>
        <w:jc w:val="both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keadaan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tertutup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rapat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(tersegel),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membuka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disaksikan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membacakan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1" w:lineRule="auto"/>
        <w:ind w:left="1546" w:right="106" w:hanging="449"/>
        <w:jc w:val="both"/>
      </w:pPr>
      <w:r>
        <w:rPr>
          <w:b w:val="0"/>
          <w:bCs w:val="0"/>
          <w:spacing w:val="0"/>
          <w:w w:val="100"/>
        </w:rPr>
        <w:t>membagikan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meletakkan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meja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posisi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tertut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(terbalik);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0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kelebihan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berlangsung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tetap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disimpan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jian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dipe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bolehkan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dibaca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1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memberikan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kesempatan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5" w:val="left" w:leader="none"/>
        </w:tabs>
        <w:spacing w:line="241" w:lineRule="auto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mewajibkan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menuli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nama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kolom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tersedia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spacing w:line="280" w:lineRule="exact"/>
        <w:ind w:left="1546" w:right="106" w:hanging="449"/>
        <w:jc w:val="both"/>
      </w:pPr>
      <w:r>
        <w:rPr>
          <w:b w:val="0"/>
          <w:bCs w:val="0"/>
          <w:spacing w:val="0"/>
          <w:w w:val="100"/>
        </w:rPr>
        <w:t>mewajibkan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melen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kapi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isian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benar;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spacing w:line="280" w:lineRule="exact"/>
        <w:ind w:left="1546" w:right="104" w:hanging="449"/>
        <w:jc w:val="both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benar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spacing w:line="241" w:lineRule="auto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mewaj</w:t>
      </w:r>
      <w:r>
        <w:rPr>
          <w:b w:val="0"/>
          <w:bCs w:val="0"/>
          <w:spacing w:val="0"/>
          <w:w w:val="100"/>
        </w:rPr>
        <w:t>ibkan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sahkan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hati-hati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rusak;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hadir;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spacing w:line="280" w:lineRule="exact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mengingatkan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agar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terlebih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dahulu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membaca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petunjuk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menjawab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spacing w:line="241" w:lineRule="auto"/>
        <w:ind w:left="1546" w:right="101" w:hanging="449"/>
        <w:jc w:val="both"/>
      </w:pPr>
      <w:r>
        <w:rPr>
          <w:b w:val="0"/>
          <w:bCs w:val="0"/>
          <w:spacing w:val="0"/>
          <w:w w:val="100"/>
        </w:rPr>
        <w:t>memimpin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mengingatkan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eserta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jujur;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berlangsung,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wajib: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80" w:lineRule="exact"/>
        <w:ind w:left="1906" w:right="105" w:hanging="361"/>
        <w:jc w:val="both"/>
      </w:pPr>
      <w:r>
        <w:rPr>
          <w:b w:val="0"/>
          <w:bCs w:val="0"/>
          <w:spacing w:val="0"/>
          <w:w w:val="100"/>
        </w:rPr>
        <w:t>menjaga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ketertiban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ketenangan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sana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sekitar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80" w:lineRule="exact"/>
        <w:ind w:left="1906" w:right="105" w:hanging="361"/>
        <w:jc w:val="both"/>
      </w:pP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</w:t>
      </w:r>
      <w:r>
        <w:rPr>
          <w:b w:val="0"/>
          <w:bCs w:val="0"/>
          <w:spacing w:val="0"/>
          <w:w w:val="100"/>
        </w:rPr>
        <w:t>ukan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kecurangan;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41" w:lineRule="auto"/>
        <w:ind w:left="1906" w:right="105" w:hanging="361"/>
        <w:jc w:val="both"/>
      </w:pPr>
      <w:r>
        <w:rPr>
          <w:b w:val="0"/>
          <w:bCs w:val="0"/>
          <w:spacing w:val="0"/>
          <w:w w:val="100"/>
        </w:rPr>
        <w:t>melarang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berwena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selain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40" w:lineRule="auto"/>
        <w:ind w:left="1906" w:right="102" w:hanging="361"/>
        <w:jc w:val="both"/>
      </w:pPr>
      <w:r>
        <w:rPr>
          <w:b w:val="0"/>
          <w:bCs w:val="0"/>
          <w:spacing w:val="0"/>
          <w:w w:val="100"/>
        </w:rPr>
        <w:t>menaati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larangan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antaranya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dilarang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merokok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mengobrol,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membaca,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isyarat,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petunjuk,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berkaitan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diujikan.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  <w:tab w:pos="2781" w:val="left" w:leader="none"/>
        </w:tabs>
        <w:spacing w:line="280" w:lineRule="exact"/>
        <w:ind w:left="1546" w:right="105" w:hanging="449"/>
        <w:jc w:val="both"/>
      </w:pPr>
      <w:r>
        <w:rPr>
          <w:b w:val="0"/>
          <w:bCs w:val="0"/>
          <w:spacing w:val="0"/>
          <w:w w:val="100"/>
        </w:rPr>
        <w:t>Lima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selesai,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bahwa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tinggal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menit;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546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selesai,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41" w:lineRule="auto"/>
        <w:ind w:left="1906" w:right="103" w:hanging="361"/>
        <w:jc w:val="both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henti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80" w:lineRule="exact"/>
        <w:ind w:left="1906" w:right="107" w:hanging="361"/>
        <w:jc w:val="both"/>
      </w:pP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meletakk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meja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rapi;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before="69"/>
        <w:ind w:left="1906" w:right="0" w:hanging="361"/>
        <w:jc w:val="left"/>
      </w:pPr>
      <w:r>
        <w:rPr>
          <w:b w:val="0"/>
          <w:bCs w:val="0"/>
          <w:spacing w:val="0"/>
          <w:w w:val="100"/>
        </w:rPr>
        <w:t>mengumpulkan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  <w:tab w:pos="2587" w:val="left" w:leader="none"/>
        </w:tabs>
        <w:spacing w:line="240" w:lineRule="auto"/>
        <w:ind w:left="1906" w:right="102" w:hanging="361"/>
        <w:jc w:val="both"/>
      </w:pPr>
      <w:r>
        <w:rPr>
          <w:b w:val="0"/>
          <w:bCs w:val="0"/>
          <w:spacing w:val="0"/>
          <w:w w:val="100"/>
        </w:rPr>
        <w:t>menghitung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deng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bila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engkap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mempersilakan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  <w:tab w:pos="2981" w:val="left" w:leader="none"/>
        </w:tabs>
        <w:spacing w:line="240" w:lineRule="auto"/>
        <w:ind w:left="1906" w:right="102" w:hanging="361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terkecil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memasukkannya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peserta,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laksanaan,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dian</w:t>
      </w:r>
      <w:r>
        <w:rPr>
          <w:b w:val="0"/>
          <w:bCs w:val="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MENUTUP,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ENGE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UBUHKAN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MENANDATANGANI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</w:tabs>
        <w:spacing w:line="239" w:lineRule="auto"/>
        <w:ind w:left="1906" w:right="102" w:hanging="361"/>
        <w:jc w:val="both"/>
      </w:pPr>
      <w:r>
        <w:rPr>
          <w:b w:val="0"/>
          <w:bCs w:val="0"/>
          <w:spacing w:val="0"/>
          <w:w w:val="100"/>
        </w:rPr>
        <w:t>menyusun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urut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terkecil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cadangan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memasukkannya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bubuhkan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  <w:tab w:pos="2506" w:val="left" w:leader="none"/>
        </w:tabs>
        <w:spacing w:line="240" w:lineRule="auto"/>
        <w:ind w:left="1906" w:right="102" w:hanging="361"/>
        <w:jc w:val="both"/>
      </w:pPr>
      <w:r>
        <w:rPr>
          <w:b w:val="0"/>
          <w:bCs w:val="0"/>
          <w:spacing w:val="0"/>
          <w:w w:val="100"/>
        </w:rPr>
        <w:t>menyerahkan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dilem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ditandatangani,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lembar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Seko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ah/Madrasah/Pendidikan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Kesetar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membub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pengembalian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tersebut;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0"/>
        </w:numPr>
        <w:tabs>
          <w:tab w:pos="1906" w:val="left" w:leader="none"/>
          <w:tab w:pos="2839" w:val="left" w:leader="none"/>
          <w:tab w:pos="3127" w:val="left" w:leader="none"/>
        </w:tabs>
        <w:spacing w:line="240" w:lineRule="auto"/>
        <w:ind w:left="1906" w:right="100" w:hanging="361"/>
        <w:jc w:val="both"/>
      </w:pPr>
      <w:r>
        <w:rPr>
          <w:b w:val="0"/>
          <w:bCs w:val="0"/>
          <w:spacing w:val="0"/>
          <w:w w:val="100"/>
        </w:rPr>
        <w:t>membubuhkan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penutup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tangan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penga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menyerahkan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dipakai,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lem,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sudah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dibubuhi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tangan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stempel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kepa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Sekolah/Madrasah/Pendidikan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Kesetar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disimpan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0"/>
        </w:numPr>
        <w:tabs>
          <w:tab w:pos="646" w:val="left" w:leader="none"/>
        </w:tabs>
        <w:spacing w:line="343" w:lineRule="auto"/>
        <w:ind w:left="646" w:right="4340" w:hanging="36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ertib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 w:before="5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memasuki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dibunyikan,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(lima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belas)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dimulai;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  <w:tab w:pos="2174" w:val="left" w:leader="none"/>
        </w:tabs>
        <w:spacing w:line="240" w:lineRule="auto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terlambat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hanya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diperk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nankan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mendapatkan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tanpa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perpanjangan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terlambat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hadir;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41" w:lineRule="auto"/>
        <w:ind w:left="1097" w:right="105" w:hanging="452"/>
        <w:jc w:val="both"/>
      </w:pPr>
      <w:r>
        <w:rPr>
          <w:b w:val="0"/>
          <w:bCs w:val="0"/>
          <w:spacing w:val="0"/>
          <w:w w:val="100"/>
        </w:rPr>
        <w:t>dilarang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optik,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kalkulator,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sejenisnya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mengumpulkan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buku,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catatan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apapun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berlangsung;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tulis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menulis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berupa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2B,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karet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pengh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peraut,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penggaris,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</w:tabs>
        <w:spacing w:line="280" w:lineRule="exact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pulpen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disediakan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097" w:val="left" w:leader="none"/>
          <w:tab w:pos="2728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halaman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benar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nyalin</w:t>
      </w:r>
      <w:r>
        <w:rPr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pernyataan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“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Saya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mengerjakan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dengan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jujur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”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menandatanganinya;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9" w:h="16840"/>
          <w:pgMar w:header="0" w:footer="238" w:top="1040" w:bottom="420" w:left="1680" w:right="1220"/>
        </w:sectPr>
      </w:pPr>
    </w:p>
    <w:p>
      <w:pPr>
        <w:pStyle w:val="BodyText"/>
        <w:numPr>
          <w:ilvl w:val="2"/>
          <w:numId w:val="20"/>
        </w:numPr>
        <w:tabs>
          <w:tab w:pos="1457" w:val="left" w:leader="none"/>
          <w:tab w:pos="2364" w:val="left" w:leader="none"/>
        </w:tabs>
        <w:spacing w:line="240" w:lineRule="auto" w:before="69"/>
        <w:ind w:left="1457" w:right="103" w:hanging="452"/>
        <w:jc w:val="both"/>
      </w:pP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memerlukan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penjelasan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pengisian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bertanya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uang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mengacungkan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terlebih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dahulu;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0" w:lineRule="auto"/>
        <w:ind w:left="1457" w:right="103" w:hanging="452"/>
        <w:jc w:val="both"/>
      </w:pP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kesempatan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etepatan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mpul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kah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soal,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halaman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0" w:lineRule="auto"/>
        <w:ind w:left="1457" w:right="100" w:hanging="452"/>
        <w:jc w:val="both"/>
      </w:pP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memperoleh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askah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soal/LJUN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cacat,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rusak,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terlipat,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LJU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nya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diganti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kah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cadangan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terdapat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lain;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  <w:tab w:pos="3448" w:val="left" w:leader="none"/>
        </w:tabs>
        <w:spacing w:line="240" w:lineRule="auto"/>
        <w:ind w:left="1457" w:right="103" w:hanging="452"/>
        <w:jc w:val="both"/>
      </w:pP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memperoleh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soal/LJUN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karena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kekurangan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naskah/LJUN,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bersangkutan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soal/LJUN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cadangan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terdapat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terdekat;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misahkan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-hati;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80" w:lineRule="exact"/>
        <w:ind w:left="1457" w:right="105" w:hanging="452"/>
        <w:jc w:val="both"/>
      </w:pP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berlan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sung,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hanya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izin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selama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berlangsung,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dilarang: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menanyakan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siapa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bekerja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menjawab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spacing w:line="241" w:lineRule="auto"/>
        <w:ind w:left="1906" w:right="105" w:hanging="449"/>
        <w:jc w:val="left"/>
      </w:pPr>
      <w:r>
        <w:rPr>
          <w:b w:val="0"/>
          <w:bCs w:val="0"/>
          <w:spacing w:val="0"/>
          <w:w w:val="100"/>
        </w:rPr>
        <w:t>memperlihatkan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sendiri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melihat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pekerjaan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lain;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keluar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0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menggantikan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digantikan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0" w:lineRule="auto"/>
        <w:ind w:left="1457" w:right="103" w:hanging="452"/>
        <w:jc w:val="both"/>
      </w:pP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membaca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kembali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lagi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tanda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selesai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nyikan,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dinyatakan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selesai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menempuh/mengikuti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terkait;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40" w:lineRule="auto"/>
        <w:ind w:left="1457" w:right="102" w:hanging="452"/>
        <w:jc w:val="both"/>
      </w:pP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elesai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berakhir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diperbolehkan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berakhir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spacing w:line="282" w:lineRule="exact"/>
        <w:ind w:left="1457" w:right="106" w:hanging="452"/>
        <w:jc w:val="both"/>
      </w:pPr>
      <w:r>
        <w:rPr>
          <w:b w:val="0"/>
          <w:bCs w:val="0"/>
          <w:spacing w:val="0"/>
          <w:w w:val="100"/>
        </w:rPr>
        <w:t>berhenti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berakhirnya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meninggalkan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berakhir.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3" w:id="61"/>
      <w:bookmarkEnd w:id="61"/>
      <w:r>
        <w:rPr/>
      </w:r>
      <w:bookmarkStart w:name="_bookmark33" w:id="62"/>
      <w:bookmarkEnd w:id="62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478" w:firstLine="0"/>
        <w:jc w:val="center"/>
      </w:pP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terlampir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(Lampiran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spacing w:line="359" w:lineRule="auto" w:before="70"/>
        <w:ind w:left="2624" w:right="2390" w:firstLine="1579"/>
        <w:jc w:val="left"/>
        <w:rPr>
          <w:rFonts w:ascii="Bookman Old Style" w:hAnsi="Bookman Old Style" w:cs="Bookman Old Style" w:eastAsia="Bookman Old Style"/>
        </w:rPr>
      </w:pPr>
      <w:bookmarkStart w:name="_bookmark34" w:id="63"/>
      <w:bookmarkEnd w:id="63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ind w:left="3" w:right="0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5" w:id="64"/>
      <w:bookmarkEnd w:id="64"/>
      <w:r>
        <w:rPr/>
      </w:r>
      <w:bookmarkStart w:name="_bookmark35" w:id="65"/>
      <w:bookmarkEnd w:id="65"/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oda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80" w:lineRule="exact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esetaraan</w:t>
      </w:r>
      <w:r>
        <w:rPr>
          <w:b w:val="0"/>
          <w:bCs w:val="0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mengutamakan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moda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digun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oordinasi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nitia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6" w:id="66"/>
      <w:bookmarkEnd w:id="66"/>
      <w:r>
        <w:rPr/>
      </w:r>
      <w:bookmarkStart w:name="_bookmark36" w:id="67"/>
      <w:bookmarkEnd w:id="67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Satuan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PKBM/SKB/Pondok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Salafiah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persyaratan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disebutkan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40" w:lineRule="auto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PKBM/SKB/Pondok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Pesantren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Salafiah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persyarata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Kabupaten/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madrasah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kesetaraan.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82" w:lineRule="exact"/>
        <w:ind w:left="1097" w:right="103" w:hanging="452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bergabung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melaksanakan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7" w:id="68"/>
      <w:bookmarkEnd w:id="68"/>
      <w:r>
        <w:rPr/>
      </w:r>
      <w:bookmarkStart w:name="_bookmark37" w:id="69"/>
      <w:bookmarkEnd w:id="69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40" w:lineRule="auto"/>
        <w:ind w:left="1097" w:right="101" w:hanging="452"/>
        <w:jc w:val="both"/>
      </w:pP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berlokasi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bergabung,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persyaratan.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8" w:id="70"/>
      <w:bookmarkEnd w:id="70"/>
      <w:r>
        <w:rPr/>
      </w:r>
      <w:bookmarkStart w:name="_bookmark38" w:id="71"/>
      <w:bookmarkEnd w:id="71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Penetapan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Pengawas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Ruang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82" w:lineRule="exact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Pendidi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amak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guru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formal.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  <w:tab w:pos="2018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etaraan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dilaksanakan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angka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  <w:tab w:pos="2018" w:val="left" w:leader="none"/>
        </w:tabs>
        <w:spacing w:line="239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etaraan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dilaksanakan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9" w:h="16840"/>
          <w:pgMar w:header="0" w:footer="238" w:top="1440" w:bottom="420" w:left="1320" w:right="1220"/>
        </w:sectPr>
      </w:pP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spacing w:before="69"/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39" w:id="72"/>
      <w:bookmarkEnd w:id="72"/>
      <w:r>
        <w:rPr/>
      </w:r>
      <w:bookmarkStart w:name="_bookmark39" w:id="73"/>
      <w:bookmarkEnd w:id="73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41" w:lineRule="auto"/>
        <w:ind w:left="1097" w:right="101" w:hanging="452"/>
        <w:jc w:val="left"/>
      </w:pP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97" w:val="left" w:leader="none"/>
        </w:tabs>
        <w:spacing w:line="280" w:lineRule="exact"/>
        <w:ind w:left="1097" w:right="101" w:hanging="452"/>
        <w:jc w:val="left"/>
      </w:pP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0" w:id="74"/>
      <w:bookmarkEnd w:id="74"/>
      <w:r>
        <w:rPr/>
      </w:r>
      <w:bookmarkStart w:name="_bookmark40" w:id="75"/>
      <w:bookmarkEnd w:id="75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646" w:right="100" w:hanging="22"/>
        <w:jc w:val="left"/>
      </w:pP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UNKP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terlampir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Lampiran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spacing w:line="359" w:lineRule="auto" w:before="58"/>
        <w:ind w:left="2624" w:right="2390" w:firstLine="1531"/>
        <w:jc w:val="left"/>
        <w:rPr>
          <w:rFonts w:ascii="Bookman Old Style" w:hAnsi="Bookman Old Style" w:cs="Bookman Old Style" w:eastAsia="Bookman Old Style"/>
        </w:rPr>
      </w:pPr>
      <w:bookmarkStart w:name="_bookmark41" w:id="76"/>
      <w:bookmarkEnd w:id="76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ind w:left="2" w:right="0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PERBAIKAN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2" w:id="77"/>
      <w:bookmarkEnd w:id="77"/>
      <w:r>
        <w:rPr/>
      </w:r>
      <w:bookmarkStart w:name="_bookmark42" w:id="78"/>
      <w:bookmarkEnd w:id="78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Peserta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646" w:right="0" w:firstLine="0"/>
        <w:jc w:val="left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diikuti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1097" w:val="left" w:leader="none"/>
        </w:tabs>
        <w:spacing w:line="239" w:lineRule="auto"/>
        <w:ind w:left="1097" w:right="101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sederajat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lajaran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/2019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terdaftar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namun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Maret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April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018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karena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alasan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tertentu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Pelaja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19"/>
          <w:w w:val="100"/>
        </w:rPr>
        <w:t>2017/201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njang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SMA/M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C/U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belum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uhi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penc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paian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kompete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ulusan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ditetapkan;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2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eserta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dah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mpetensi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ikuti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baikan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sya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(berupa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ersangkutan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pernyataan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resmi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dimuat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laman,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sejenis)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engguna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mensyaratkan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tertentu.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3" w:id="79"/>
      <w:bookmarkEnd w:id="79"/>
      <w:r>
        <w:rPr/>
      </w:r>
      <w:bookmarkStart w:name="_bookmark43" w:id="80"/>
      <w:bookmarkEnd w:id="80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Persyaratan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2"/>
        </w:numPr>
        <w:tabs>
          <w:tab w:pos="1097" w:val="left" w:leader="none"/>
        </w:tabs>
        <w:spacing w:line="241" w:lineRule="auto"/>
        <w:ind w:left="1097" w:right="174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ogram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C/Ul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waj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memenuhi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ersyar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dasarkan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exact"/>
        <w:ind w:left="1097" w:right="0" w:firstLine="0"/>
        <w:jc w:val="left"/>
      </w:pP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dipenuhi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adalah: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tercatat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nominasi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tetap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(DN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45" w:val="left" w:leader="none"/>
          <w:tab w:pos="2984" w:val="left" w:leader="none"/>
        </w:tabs>
        <w:spacing w:line="239" w:lineRule="auto"/>
        <w:ind w:left="1546" w:right="177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9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6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jib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ukti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berk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alasan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sakit)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diketahui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545" w:val="left" w:leader="none"/>
        </w:tabs>
        <w:ind w:left="1546" w:right="0" w:hanging="449"/>
        <w:jc w:val="left"/>
      </w:pPr>
      <w:r>
        <w:rPr>
          <w:b w:val="0"/>
          <w:bCs w:val="0"/>
          <w:spacing w:val="0"/>
          <w:w w:val="100"/>
        </w:rPr>
        <w:t>Memiliki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(kartu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1097" w:val="left" w:leader="none"/>
        </w:tabs>
        <w:spacing w:line="280" w:lineRule="exact"/>
        <w:ind w:left="1097" w:right="174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SMA/MA,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mempe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baiki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memiliki: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2"/>
        </w:numPr>
        <w:tabs>
          <w:tab w:pos="1545" w:val="left" w:leader="none"/>
        </w:tabs>
        <w:spacing w:line="280" w:lineRule="exact"/>
        <w:ind w:left="1546" w:right="184" w:hanging="449"/>
        <w:jc w:val="both"/>
      </w:pP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jazah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kelulus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dileg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2"/>
        </w:numPr>
        <w:tabs>
          <w:tab w:pos="1545" w:val="left" w:leader="none"/>
        </w:tabs>
        <w:spacing w:line="241" w:lineRule="auto"/>
        <w:ind w:left="1546" w:right="102" w:hanging="449"/>
        <w:jc w:val="both"/>
      </w:pPr>
      <w:r>
        <w:rPr>
          <w:b w:val="0"/>
          <w:bCs w:val="0"/>
          <w:spacing w:val="0"/>
          <w:w w:val="100"/>
        </w:rPr>
        <w:t>Sertifikat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(SH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terakhir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sementara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dilegalis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9" w:h="16840"/>
          <w:pgMar w:header="0" w:footer="238" w:top="1500" w:bottom="420" w:left="1320" w:right="1220"/>
        </w:sectPr>
      </w:pPr>
    </w:p>
    <w:p>
      <w:pPr>
        <w:pStyle w:val="BodyText"/>
        <w:numPr>
          <w:ilvl w:val="0"/>
          <w:numId w:val="24"/>
        </w:numPr>
        <w:tabs>
          <w:tab w:pos="646" w:val="left" w:leader="none"/>
        </w:tabs>
        <w:spacing w:before="69"/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4" w:id="81"/>
      <w:bookmarkEnd w:id="81"/>
      <w:r>
        <w:rPr/>
      </w:r>
      <w:bookmarkStart w:name="_bookmark44" w:id="82"/>
      <w:bookmarkEnd w:id="82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Pendaftaran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spacing w:line="240" w:lineRule="auto"/>
        <w:ind w:left="1097" w:right="100" w:hanging="45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2017/2018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jenjang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SMA/MA/SMK/MAK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ederajat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mengi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aikan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mendaftarkan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diri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menentukan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diikuti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pelak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erbaikan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Pendaftaran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5" w:id="83"/>
      <w:bookmarkEnd w:id="83"/>
      <w:r>
        <w:rPr/>
      </w:r>
      <w:bookmarkStart w:name="_bookmark45" w:id="84"/>
      <w:bookmarkEnd w:id="84"/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ekanisme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sedur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Pendaftaran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1006" w:val="left" w:leader="none"/>
          <w:tab w:pos="1732" w:val="left" w:leader="none"/>
        </w:tabs>
        <w:spacing w:line="240" w:lineRule="auto"/>
        <w:ind w:left="1006" w:right="182" w:hanging="360"/>
        <w:jc w:val="both"/>
      </w:pP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rbaikan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memperbaiki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mendaft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mekani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prosedur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berikut.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</w:tabs>
        <w:spacing w:line="280" w:lineRule="exact"/>
        <w:ind w:left="1457" w:right="177" w:hanging="360"/>
        <w:jc w:val="both"/>
      </w:pP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ngakses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endaftaran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 </w:t>
      </w:r>
      <w:hyperlink r:id="rId10">
        <w:r>
          <w:rPr>
            <w:b w:val="0"/>
            <w:bCs w:val="0"/>
            <w:spacing w:val="0"/>
            <w:w w:val="100"/>
            <w:u w:val="single" w:color="000000"/>
          </w:rPr>
          <w:t>http://unp</w:t>
        </w:r>
        <w:r>
          <w:rPr>
            <w:b w:val="0"/>
            <w:bCs w:val="0"/>
            <w:spacing w:val="0"/>
            <w:w w:val="100"/>
            <w:u w:val="single" w:color="000000"/>
          </w:rPr>
          <w:t>.</w:t>
        </w:r>
      </w:hyperlink>
      <w:r>
        <w:rPr>
          <w:b w:val="0"/>
          <w:bCs w:val="0"/>
          <w:spacing w:val="0"/>
          <w:w w:val="100"/>
          <w:u w:val="single" w:color="000000"/>
        </w:rPr>
        <w:t>kemdik</w:t>
      </w:r>
      <w:r>
        <w:rPr>
          <w:b w:val="0"/>
          <w:bCs w:val="0"/>
          <w:spacing w:val="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ud</w:t>
      </w:r>
      <w:r>
        <w:rPr>
          <w:b w:val="0"/>
          <w:bCs w:val="0"/>
          <w:spacing w:val="0"/>
          <w:w w:val="100"/>
          <w:u w:val="single" w:color="000000"/>
        </w:rPr>
        <w:t>.go.id.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</w:tabs>
        <w:ind w:left="1457" w:right="0" w:hanging="360"/>
        <w:jc w:val="left"/>
      </w:pP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memilih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</w:tabs>
        <w:spacing w:line="241" w:lineRule="auto"/>
        <w:ind w:left="1457" w:right="179" w:hanging="36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alon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mendaftarkan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langsung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dipilih.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  <w:tab w:pos="2140" w:val="left" w:leader="none"/>
        </w:tabs>
        <w:spacing w:line="239" w:lineRule="auto"/>
        <w:ind w:left="1457" w:right="177" w:hanging="360"/>
        <w:jc w:val="both"/>
      </w:pP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enyerahkan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salinan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jazah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salinan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sementara,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foto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terbaru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ukuran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3x4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sebanyak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mbar,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pernyataan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bermat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rai;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baru.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  <w:tab w:pos="2724" w:val="left" w:leader="none"/>
        </w:tabs>
        <w:spacing w:line="240" w:lineRule="auto"/>
        <w:ind w:left="1457" w:right="177" w:hanging="360"/>
        <w:jc w:val="both"/>
      </w:pP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pendaftaran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kukan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verifikasi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keabsahan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kesesuaian: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  <w:tab w:pos="3015" w:val="left" w:leader="none"/>
          <w:tab w:pos="3855" w:val="left" w:leader="none"/>
          <w:tab w:pos="4784" w:val="left" w:leader="none"/>
          <w:tab w:pos="6411" w:val="left" w:leader="none"/>
          <w:tab w:pos="7810" w:val="left" w:leader="none"/>
          <w:tab w:pos="8600" w:val="left" w:leader="none"/>
        </w:tabs>
        <w:spacing w:line="280" w:lineRule="exact"/>
        <w:ind w:left="1997" w:right="183" w:hanging="540"/>
        <w:jc w:val="left"/>
      </w:pP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jazah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keterangan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kelulusan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dilegalisir;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spacing w:line="280" w:lineRule="exact"/>
        <w:ind w:left="1997" w:right="195" w:hanging="540"/>
        <w:jc w:val="left"/>
      </w:pP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yan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HUN;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spacing w:line="241" w:lineRule="auto"/>
        <w:ind w:left="1997" w:right="189" w:hanging="540"/>
        <w:jc w:val="left"/>
      </w:pP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mendafta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sura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nyata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rmatera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kart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jia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sek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peser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bar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457" w:val="left" w:leader="none"/>
        </w:tabs>
        <w:spacing w:line="240" w:lineRule="auto"/>
        <w:ind w:left="1457" w:right="177" w:hanging="360"/>
        <w:jc w:val="both"/>
      </w:pP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pendaftaran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memasukkan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laman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iakan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langkah: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hyperlink r:id="rId10">
        <w:r>
          <w:rPr>
            <w:b w:val="0"/>
            <w:bCs w:val="0"/>
            <w:spacing w:val="2"/>
            <w:w w:val="100"/>
            <w:u w:val="single" w:color="000000"/>
          </w:rPr>
          <w:t>h</w:t>
        </w:r>
        <w:r>
          <w:rPr>
            <w:b w:val="0"/>
            <w:bCs w:val="0"/>
            <w:spacing w:val="2"/>
            <w:w w:val="100"/>
            <w:u w:val="single" w:color="000000"/>
          </w:rPr>
          <w:t>t</w:t>
        </w:r>
        <w:r>
          <w:rPr>
            <w:b w:val="0"/>
            <w:bCs w:val="0"/>
            <w:spacing w:val="0"/>
            <w:w w:val="100"/>
            <w:u w:val="single" w:color="000000"/>
          </w:rPr>
          <w:t>tp</w:t>
        </w:r>
        <w:r>
          <w:rPr>
            <w:b w:val="0"/>
            <w:bCs w:val="0"/>
            <w:spacing w:val="2"/>
            <w:w w:val="100"/>
            <w:u w:val="single" w:color="000000"/>
          </w:rPr>
          <w:t>:</w:t>
        </w:r>
        <w:r>
          <w:rPr>
            <w:b w:val="0"/>
            <w:bCs w:val="0"/>
            <w:spacing w:val="2"/>
            <w:w w:val="100"/>
            <w:u w:val="single" w:color="000000"/>
          </w:rPr>
          <w:t>/</w:t>
        </w:r>
        <w:r>
          <w:rPr>
            <w:b w:val="0"/>
            <w:bCs w:val="0"/>
            <w:spacing w:val="2"/>
            <w:w w:val="100"/>
            <w:u w:val="single" w:color="000000"/>
          </w:rPr>
          <w:t>/</w:t>
        </w:r>
        <w:r>
          <w:rPr>
            <w:b w:val="0"/>
            <w:bCs w:val="0"/>
            <w:spacing w:val="2"/>
            <w:w w:val="100"/>
            <w:u w:val="single" w:color="000000"/>
          </w:rPr>
          <w:t>u</w:t>
        </w:r>
        <w:r>
          <w:rPr>
            <w:b w:val="0"/>
            <w:bCs w:val="0"/>
            <w:spacing w:val="2"/>
            <w:w w:val="100"/>
            <w:u w:val="single" w:color="000000"/>
          </w:rPr>
          <w:t>n</w:t>
        </w:r>
        <w:r>
          <w:rPr>
            <w:b w:val="0"/>
            <w:bCs w:val="0"/>
            <w:spacing w:val="2"/>
            <w:w w:val="100"/>
            <w:u w:val="single" w:color="000000"/>
          </w:rPr>
          <w:t>p</w:t>
        </w:r>
        <w:r>
          <w:rPr>
            <w:b w:val="0"/>
            <w:bCs w:val="0"/>
            <w:spacing w:val="2"/>
            <w:w w:val="100"/>
            <w:u w:val="single" w:color="000000"/>
          </w:rPr>
          <w:t>.</w:t>
        </w:r>
        <w:r>
          <w:rPr>
            <w:b w:val="0"/>
            <w:bCs w:val="0"/>
            <w:spacing w:val="2"/>
            <w:w w:val="100"/>
            <w:u w:val="single" w:color="000000"/>
          </w:rPr>
          <w:t>k</w:t>
        </w:r>
        <w:r>
          <w:rPr>
            <w:b w:val="0"/>
            <w:bCs w:val="0"/>
            <w:spacing w:val="0"/>
            <w:w w:val="100"/>
            <w:u w:val="single" w:color="000000"/>
          </w:rPr>
          <w:t>e</w:t>
        </w:r>
        <w:r>
          <w:rPr>
            <w:b w:val="0"/>
            <w:bCs w:val="0"/>
            <w:spacing w:val="2"/>
            <w:w w:val="100"/>
            <w:u w:val="single" w:color="000000"/>
          </w:rPr>
          <w:t>m</w:t>
        </w:r>
        <w:r>
          <w:rPr>
            <w:b w:val="0"/>
            <w:bCs w:val="0"/>
            <w:spacing w:val="2"/>
            <w:w w:val="100"/>
            <w:u w:val="single" w:color="000000"/>
          </w:rPr>
          <w:t>d</w:t>
        </w:r>
        <w:r>
          <w:rPr>
            <w:b w:val="0"/>
            <w:bCs w:val="0"/>
            <w:spacing w:val="2"/>
            <w:w w:val="100"/>
            <w:u w:val="single" w:color="000000"/>
          </w:rPr>
          <w:t>i</w:t>
        </w:r>
        <w:r>
          <w:rPr>
            <w:b w:val="0"/>
            <w:bCs w:val="0"/>
            <w:spacing w:val="2"/>
            <w:w w:val="100"/>
            <w:u w:val="single" w:color="000000"/>
          </w:rPr>
          <w:t>k</w:t>
        </w:r>
        <w:r>
          <w:rPr>
            <w:b w:val="0"/>
            <w:bCs w:val="0"/>
            <w:spacing w:val="2"/>
            <w:w w:val="100"/>
            <w:u w:val="single" w:color="000000"/>
          </w:rPr>
          <w:t>b</w:t>
        </w:r>
        <w:r>
          <w:rPr>
            <w:b w:val="0"/>
            <w:bCs w:val="0"/>
            <w:spacing w:val="2"/>
            <w:w w:val="100"/>
            <w:u w:val="single" w:color="000000"/>
          </w:rPr>
          <w:t>u</w:t>
        </w:r>
        <w:r>
          <w:rPr>
            <w:b w:val="0"/>
            <w:bCs w:val="0"/>
            <w:spacing w:val="0"/>
            <w:w w:val="100"/>
            <w:u w:val="single" w:color="000000"/>
          </w:rPr>
          <w:t>d.</w:t>
        </w:r>
        <w:r>
          <w:rPr>
            <w:b w:val="0"/>
            <w:bCs w:val="0"/>
            <w:spacing w:val="2"/>
            <w:w w:val="100"/>
            <w:u w:val="single" w:color="000000"/>
          </w:rPr>
          <w:t>g</w:t>
        </w:r>
        <w:r>
          <w:rPr>
            <w:b w:val="0"/>
            <w:bCs w:val="0"/>
            <w:spacing w:val="2"/>
            <w:w w:val="100"/>
            <w:u w:val="single" w:color="000000"/>
          </w:rPr>
          <w:t>o</w:t>
        </w:r>
        <w:r>
          <w:rPr>
            <w:b w:val="0"/>
            <w:bCs w:val="0"/>
            <w:spacing w:val="2"/>
            <w:w w:val="100"/>
            <w:u w:val="single" w:color="000000"/>
          </w:rPr>
          <w:t>.</w:t>
        </w:r>
        <w:r>
          <w:rPr>
            <w:b w:val="0"/>
            <w:bCs w:val="0"/>
            <w:spacing w:val="2"/>
            <w:w w:val="100"/>
            <w:u w:val="single" w:color="000000"/>
          </w:rPr>
          <w:t>i</w:t>
        </w:r>
        <w:r>
          <w:rPr>
            <w:b w:val="0"/>
            <w:bCs w:val="0"/>
            <w:spacing w:val="0"/>
            <w:w w:val="100"/>
            <w:u w:val="single" w:color="000000"/>
          </w:rPr>
          <w:t>d</w:t>
        </w:r>
        <w:r>
          <w:rPr>
            <w:b w:val="0"/>
            <w:bCs w:val="0"/>
            <w:spacing w:val="43"/>
            <w:w w:val="100"/>
            <w:u w:val="single" w:color="000000"/>
          </w:rPr>
          <w:t> </w:t>
        </w:r>
        <w:r>
          <w:rPr>
            <w:b w:val="0"/>
            <w:bCs w:val="0"/>
            <w:spacing w:val="43"/>
            <w:w w:val="100"/>
            <w:u w:val="none"/>
          </w:rPr>
        </w:r>
      </w:hyperlink>
      <w:hyperlink r:id="rId10">
        <w:r>
          <w:rPr>
            <w:b w:val="0"/>
            <w:bCs w:val="0"/>
            <w:spacing w:val="2"/>
            <w:w w:val="100"/>
            <w:u w:val="none"/>
          </w:rPr>
          <w:t>m</w:t>
        </w:r>
        <w:r>
          <w:rPr>
            <w:b w:val="0"/>
            <w:bCs w:val="0"/>
            <w:spacing w:val="2"/>
            <w:w w:val="100"/>
            <w:u w:val="none"/>
          </w:rPr>
          <w:t>e</w:t>
        </w:r>
        <w:r>
          <w:rPr>
            <w:b w:val="0"/>
            <w:bCs w:val="0"/>
            <w:spacing w:val="2"/>
            <w:w w:val="100"/>
            <w:u w:val="none"/>
          </w:rPr>
          <w:t>n</w:t>
        </w:r>
        <w:r>
          <w:rPr>
            <w:b w:val="0"/>
            <w:bCs w:val="0"/>
            <w:spacing w:val="0"/>
            <w:w w:val="100"/>
            <w:u w:val="none"/>
          </w:rPr>
          <w:t>g</w:t>
        </w:r>
        <w:r>
          <w:rPr>
            <w:b w:val="0"/>
            <w:bCs w:val="0"/>
            <w:spacing w:val="2"/>
            <w:w w:val="100"/>
            <w:u w:val="none"/>
          </w:rPr>
          <w:t>g</w:t>
        </w:r>
        <w:r>
          <w:rPr>
            <w:b w:val="0"/>
            <w:bCs w:val="0"/>
            <w:spacing w:val="2"/>
            <w:w w:val="100"/>
            <w:u w:val="none"/>
          </w:rPr>
          <w:t>u</w:t>
        </w:r>
        <w:r>
          <w:rPr>
            <w:b w:val="0"/>
            <w:bCs w:val="0"/>
            <w:spacing w:val="2"/>
            <w:w w:val="100"/>
            <w:u w:val="none"/>
          </w:rPr>
          <w:t>n</w:t>
        </w:r>
        <w:r>
          <w:rPr>
            <w:b w:val="0"/>
            <w:bCs w:val="0"/>
            <w:spacing w:val="2"/>
            <w:w w:val="100"/>
            <w:u w:val="none"/>
          </w:rPr>
          <w:t>a</w:t>
        </w:r>
        <w:r>
          <w:rPr>
            <w:b w:val="0"/>
            <w:bCs w:val="0"/>
            <w:spacing w:val="2"/>
            <w:w w:val="100"/>
            <w:u w:val="none"/>
          </w:rPr>
          <w:t>k</w:t>
        </w:r>
        <w:r>
          <w:rPr>
            <w:b w:val="0"/>
            <w:bCs w:val="0"/>
            <w:spacing w:val="0"/>
            <w:w w:val="100"/>
            <w:u w:val="none"/>
          </w:rPr>
          <w:t>an</w:t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p>
      <w:pPr>
        <w:spacing w:before="1"/>
        <w:ind w:left="1997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da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9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4"/>
          <w:szCs w:val="24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petugas;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memasukk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nomo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calo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spacing w:line="241" w:lineRule="auto"/>
        <w:ind w:left="1997" w:right="184" w:hanging="540"/>
        <w:jc w:val="left"/>
      </w:pPr>
      <w:r>
        <w:rPr>
          <w:b w:val="0"/>
          <w:bCs w:val="0"/>
          <w:spacing w:val="2"/>
          <w:w w:val="100"/>
        </w:rPr>
        <w:t>memasukk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mat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pesert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4"/>
          <w:numId w:val="24"/>
        </w:numPr>
        <w:tabs>
          <w:tab w:pos="2446" w:val="left" w:leader="none"/>
        </w:tabs>
        <w:spacing w:line="241" w:lineRule="auto"/>
        <w:ind w:left="2446" w:right="186" w:hanging="450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erbaiki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emasukkan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diperbaiki,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9" w:h="16840"/>
          <w:pgMar w:header="0" w:footer="238" w:top="1040" w:bottom="420" w:left="1320" w:right="1220"/>
        </w:sectPr>
      </w:pPr>
    </w:p>
    <w:p>
      <w:pPr>
        <w:pStyle w:val="BodyText"/>
        <w:numPr>
          <w:ilvl w:val="4"/>
          <w:numId w:val="24"/>
        </w:numPr>
        <w:tabs>
          <w:tab w:pos="2446" w:val="left" w:leader="none"/>
        </w:tabs>
        <w:spacing w:line="240" w:lineRule="auto" w:before="69"/>
        <w:ind w:left="2446" w:right="124" w:hanging="450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pertama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kali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menempuh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seluruh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menceta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kart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uji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spacing w:line="241" w:lineRule="auto"/>
        <w:ind w:left="1997" w:right="718" w:hanging="540"/>
        <w:jc w:val="left"/>
      </w:pPr>
      <w:r>
        <w:rPr>
          <w:b w:val="0"/>
          <w:bCs w:val="0"/>
          <w:spacing w:val="2"/>
          <w:w w:val="100"/>
        </w:rPr>
        <w:t>menempe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stempe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pendidik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menandat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uj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540"/>
        <w:jc w:val="left"/>
      </w:pPr>
      <w:r>
        <w:rPr>
          <w:b w:val="0"/>
          <w:bCs w:val="0"/>
          <w:spacing w:val="2"/>
          <w:w w:val="100"/>
        </w:rPr>
        <w:t>menyerah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pesert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ji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</w:tabs>
        <w:spacing w:line="240" w:lineRule="auto"/>
        <w:ind w:left="1546" w:right="119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login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aman</w:t>
      </w:r>
      <w:hyperlink r:id="rId10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http://unp.kemdikbud.go.id</w:t>
        </w:r>
        <w:r>
          <w:rPr>
            <w:b w:val="0"/>
            <w:bCs w:val="0"/>
            <w:spacing w:val="46"/>
            <w:w w:val="100"/>
          </w:rPr>
          <w:t> </w:t>
        </w:r>
      </w:hyperlink>
      <w:r>
        <w:rPr>
          <w:b w:val="0"/>
          <w:bCs w:val="0"/>
          <w:spacing w:val="0"/>
          <w:w w:val="100"/>
        </w:rPr>
        <w:t>mengguna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user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ord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tercantum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kartu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peserta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ujian,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untuk: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mengecek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kesesuaian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laman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tersebut;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4"/>
        </w:numPr>
        <w:tabs>
          <w:tab w:pos="1997" w:val="left" w:leader="none"/>
        </w:tabs>
        <w:ind w:left="1997" w:right="0" w:hanging="452"/>
        <w:jc w:val="left"/>
      </w:pPr>
      <w:r>
        <w:rPr>
          <w:b w:val="0"/>
          <w:bCs w:val="0"/>
          <w:spacing w:val="0"/>
          <w:w w:val="100"/>
        </w:rPr>
        <w:t>melengka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surel/email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HP.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Penetapan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Perbaika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</w:tabs>
        <w:spacing w:line="240" w:lineRule="auto"/>
        <w:ind w:left="1546" w:right="117" w:hanging="449"/>
        <w:jc w:val="both"/>
      </w:pP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bupaten/Kota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elaksanakan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</w:tabs>
        <w:spacing w:line="239" w:lineRule="auto"/>
        <w:ind w:left="1546" w:right="474" w:hanging="449"/>
        <w:jc w:val="left"/>
      </w:pP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masing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mempertimbangkan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unsur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jarak,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lokasi,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peserta,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kapasitas</w:t>
      </w:r>
      <w:r>
        <w:rPr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server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1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satuan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pendidikan.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  <w:tab w:pos="2570" w:val="left" w:leader="none"/>
        </w:tabs>
        <w:spacing w:line="239" w:lineRule="auto"/>
        <w:ind w:left="1546" w:right="119" w:hanging="449"/>
        <w:jc w:val="both"/>
      </w:pP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kapasitas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puter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melayani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sejumlah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ntukan,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terdekat.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6" w:id="85"/>
      <w:bookmarkEnd w:id="85"/>
      <w:r>
        <w:rPr/>
      </w:r>
      <w:bookmarkStart w:name="_bookmark46" w:id="86"/>
      <w:bookmarkEnd w:id="86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dila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anakan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  <w:tab w:pos="1802" w:val="left" w:leader="none"/>
          <w:tab w:pos="2368" w:val="left" w:leader="none"/>
          <w:tab w:pos="3294" w:val="left" w:leader="none"/>
          <w:tab w:pos="4683" w:val="left" w:leader="none"/>
          <w:tab w:pos="5950" w:val="left" w:leader="none"/>
          <w:tab w:pos="6728" w:val="left" w:leader="none"/>
          <w:tab w:pos="7859" w:val="left" w:leader="none"/>
          <w:tab w:pos="8423" w:val="left" w:leader="none"/>
        </w:tabs>
        <w:spacing w:line="241" w:lineRule="auto"/>
        <w:ind w:left="1097" w:right="119" w:hanging="452"/>
        <w:jc w:val="left"/>
      </w:pP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erbaikan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mengacu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-kisi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2018/201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dilaporkan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</w:tabs>
        <w:spacing w:line="282" w:lineRule="exact"/>
        <w:ind w:left="1546" w:right="117" w:hanging="449"/>
        <w:jc w:val="both"/>
      </w:pP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memperbaiki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nila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memuat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tinggi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sebelumnya.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4"/>
        </w:numPr>
        <w:tabs>
          <w:tab w:pos="1545" w:val="left" w:leader="none"/>
        </w:tabs>
        <w:spacing w:line="241" w:lineRule="auto"/>
        <w:ind w:left="1546" w:right="124" w:hanging="449"/>
        <w:jc w:val="both"/>
      </w:pP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lengkap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ian,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memuat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diikuti.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46" w:val="left" w:leader="none"/>
        </w:tabs>
        <w:ind w:left="646" w:right="0" w:hanging="540"/>
        <w:jc w:val="left"/>
        <w:rPr>
          <w:rFonts w:ascii="Bookman Old Style" w:hAnsi="Bookman Old Style" w:cs="Bookman Old Style" w:eastAsia="Bookman Old Style"/>
        </w:rPr>
      </w:pPr>
      <w:bookmarkStart w:name="_bookmark47" w:id="87"/>
      <w:bookmarkEnd w:id="87"/>
      <w:r>
        <w:rPr/>
      </w:r>
      <w:bookmarkStart w:name="_bookmark47" w:id="88"/>
      <w:bookmarkEnd w:id="88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ata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Perbaikan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  <w:tab w:pos="2148" w:val="left" w:leader="none"/>
          <w:tab w:pos="3861" w:val="left" w:leader="none"/>
          <w:tab w:pos="4446" w:val="left" w:leader="none"/>
          <w:tab w:pos="5394" w:val="left" w:leader="none"/>
          <w:tab w:pos="6800" w:val="left" w:leader="none"/>
          <w:tab w:pos="8610" w:val="left" w:leader="none"/>
        </w:tabs>
        <w:spacing w:line="280" w:lineRule="exact"/>
        <w:ind w:left="1097" w:right="122" w:hanging="452"/>
        <w:jc w:val="left"/>
      </w:pP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dilaksanak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tanggal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Juli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2019.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4"/>
        </w:numPr>
        <w:tabs>
          <w:tab w:pos="1097" w:val="left" w:leader="none"/>
        </w:tabs>
        <w:spacing w:line="241" w:lineRule="auto"/>
        <w:ind w:left="1097" w:right="121" w:hanging="452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memilih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tempat,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dwal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ujian,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left"/>
        <w:sectPr>
          <w:pgSz w:w="11909" w:h="16840"/>
          <w:pgMar w:header="0" w:footer="238" w:top="1040" w:bottom="420" w:left="1320" w:right="1280"/>
        </w:sectPr>
      </w:pPr>
    </w:p>
    <w:p>
      <w:pPr>
        <w:pStyle w:val="BodyText"/>
        <w:numPr>
          <w:ilvl w:val="1"/>
          <w:numId w:val="24"/>
        </w:numPr>
        <w:tabs>
          <w:tab w:pos="737" w:val="left" w:leader="none"/>
        </w:tabs>
        <w:spacing w:line="280" w:lineRule="exact" w:before="71"/>
        <w:ind w:left="737" w:right="104" w:hanging="452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hanya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banyak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9" w:h="16840"/>
          <w:pgMar w:header="0" w:footer="238" w:top="1040" w:bottom="420" w:left="1680" w:right="1300"/>
        </w:sectPr>
      </w:pPr>
    </w:p>
    <w:p>
      <w:pPr>
        <w:pStyle w:val="BodyText"/>
        <w:spacing w:before="61"/>
        <w:ind w:left="58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48" w:id="89"/>
      <w:bookmarkEnd w:id="89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IX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57" w:right="0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ERIKSAAN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SIL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737" w:val="left" w:leader="none"/>
        </w:tabs>
        <w:ind w:left="737" w:right="0" w:hanging="632"/>
        <w:jc w:val="left"/>
        <w:rPr>
          <w:rFonts w:ascii="Bookman Old Style" w:hAnsi="Bookman Old Style" w:cs="Bookman Old Style" w:eastAsia="Bookman Old Style"/>
        </w:rPr>
      </w:pPr>
      <w:bookmarkStart w:name="_bookmark49" w:id="90"/>
      <w:bookmarkEnd w:id="90"/>
      <w:r>
        <w:rPr/>
      </w:r>
      <w:bookmarkStart w:name="_bookmark49" w:id="91"/>
      <w:bookmarkEnd w:id="91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Pengumpulan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Pengolahan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Hasil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40" w:lineRule="auto"/>
        <w:ind w:left="1186" w:right="118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beri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pelaksan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mengirimkannya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SMP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ajat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sederajat.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82" w:lineRule="exact"/>
        <w:ind w:left="1186" w:right="114" w:hanging="449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mencatat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80" w:lineRule="exact"/>
        <w:ind w:left="1186" w:right="120" w:hanging="449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mengunggah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pelaks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41" w:lineRule="auto"/>
        <w:ind w:left="1186" w:right="116" w:hanging="449"/>
        <w:jc w:val="both"/>
      </w:pP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melaporkan/mensinkronisasikan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80" w:lineRule="exact"/>
        <w:ind w:left="1186" w:right="120" w:hanging="449"/>
        <w:jc w:val="both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skoring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analisis.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80" w:lineRule="exact"/>
        <w:ind w:left="1186" w:right="117" w:hanging="449"/>
        <w:jc w:val="both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umkan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tanggal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ditetapkan.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7" w:val="left" w:leader="none"/>
        </w:tabs>
        <w:ind w:left="737" w:right="0" w:hanging="632"/>
        <w:jc w:val="left"/>
        <w:rPr>
          <w:rFonts w:ascii="Bookman Old Style" w:hAnsi="Bookman Old Style" w:cs="Bookman Old Style" w:eastAsia="Bookman Old Style"/>
        </w:rPr>
      </w:pPr>
      <w:bookmarkStart w:name="_bookmark50" w:id="92"/>
      <w:bookmarkEnd w:id="92"/>
      <w:r>
        <w:rPr/>
      </w:r>
      <w:bookmarkStart w:name="_bookmark50" w:id="93"/>
      <w:bookmarkEnd w:id="93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Pengumpulan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Pengolahan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Hasil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ind w:left="1186" w:right="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/Utama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idya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Pasraman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SMK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86" w:right="120" w:firstLine="0"/>
        <w:jc w:val="left"/>
      </w:pP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80" w:lineRule="exact"/>
        <w:ind w:left="1546" w:right="121" w:hanging="360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kelengkapan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  <w:tab w:pos="2486" w:val="left" w:leader="none"/>
        </w:tabs>
        <w:spacing w:line="240" w:lineRule="auto"/>
        <w:ind w:left="1546" w:right="119" w:hanging="360"/>
        <w:jc w:val="both"/>
      </w:pPr>
      <w:r>
        <w:rPr>
          <w:b w:val="0"/>
          <w:bCs w:val="0"/>
          <w:spacing w:val="0"/>
          <w:w w:val="100"/>
        </w:rPr>
        <w:t>mengawasi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pengembalian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diisi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lem,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ditandatangani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sambungan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penutup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dibubuhi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stempel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7" w:hanging="360"/>
        <w:jc w:val="both"/>
      </w:pP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datangani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terima,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pengembalian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LJUN,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akta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integritas,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daftar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adir,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  <w:tab w:pos="2208" w:val="left" w:leader="none"/>
        </w:tabs>
        <w:spacing w:line="240" w:lineRule="auto"/>
        <w:ind w:left="1546" w:right="116" w:hanging="360"/>
        <w:jc w:val="both"/>
      </w:pP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mplop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pela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teknis/kantor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pendidik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ugas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ditunjuk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LPM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1" w:lineRule="auto"/>
        <w:ind w:left="1546" w:right="119" w:hanging="360"/>
        <w:jc w:val="both"/>
      </w:pPr>
      <w:r>
        <w:rPr>
          <w:b w:val="0"/>
          <w:bCs w:val="0"/>
          <w:spacing w:val="0"/>
          <w:w w:val="100"/>
        </w:rPr>
        <w:t>menyerahkan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diujikan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footerReference w:type="default" r:id="rId11"/>
          <w:pgSz w:w="11907" w:h="16840"/>
          <w:pgMar w:footer="941" w:header="0" w:top="1420" w:bottom="1140" w:left="1320" w:right="1240"/>
          <w:pgNumType w:start="49"/>
        </w:sectPr>
      </w:pP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spacing w:line="280" w:lineRule="exact" w:before="62"/>
        <w:ind w:left="1186" w:right="12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PTK,</w:t>
      </w:r>
      <w:r>
        <w:rPr>
          <w:rFonts w:ascii="Bookman Old Style" w:hAnsi="Bookman Old Style" w:cs="Bookman Old Style" w:eastAsia="Bookman Old Style"/>
          <w:b w:val="0"/>
          <w:bCs w:val="0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PLB,</w:t>
      </w:r>
      <w:r>
        <w:rPr>
          <w:rFonts w:ascii="Bookman Old Style" w:hAnsi="Bookman Old Style" w:cs="Bookman Old Style" w:eastAsia="Bookman Old Style"/>
          <w:b w:val="0"/>
          <w:bCs w:val="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ustha,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C/Ulya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80" w:lineRule="exact"/>
        <w:ind w:left="1546" w:right="117" w:hanging="360"/>
        <w:jc w:val="both"/>
      </w:pP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ndidikan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mengumpulkan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dilem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menandatangani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acara;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  <w:tab w:pos="2500" w:val="left" w:leader="none"/>
        </w:tabs>
        <w:spacing w:line="240" w:lineRule="auto"/>
        <w:ind w:left="1546" w:right="113" w:hanging="360"/>
        <w:jc w:val="both"/>
      </w:pP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mengir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plop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tertutup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diteruskan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LPM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80" w:lineRule="exact"/>
        <w:ind w:left="1546" w:right="120" w:hanging="360"/>
        <w:jc w:val="both"/>
      </w:pP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Kabupaten/Ko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langsung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berakhir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harinya;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3" w:hanging="360"/>
        <w:jc w:val="both"/>
      </w:pP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esesuaian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mplop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jumlah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ruangan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diterima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7" w:hanging="360"/>
        <w:jc w:val="both"/>
      </w:pP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perpindahan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ditandatangani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pihak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rahkan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pihak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dokume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kete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angan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tanggal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jam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serah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terima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dokumen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ind w:left="1186" w:right="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Sekolah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Indonesia/Pendidikan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86" w:right="119" w:firstLine="0"/>
        <w:jc w:val="both"/>
      </w:pPr>
      <w:r>
        <w:rPr>
          <w:b w:val="0"/>
          <w:bCs w:val="0"/>
          <w:spacing w:val="0"/>
          <w:w w:val="100"/>
        </w:rPr>
        <w:t>Atase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Pendidikan/Konsul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mengir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mkan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pendik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minggu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berakhir.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37" w:val="left" w:leader="none"/>
        </w:tabs>
        <w:ind w:left="737" w:right="0" w:hanging="632"/>
        <w:jc w:val="left"/>
        <w:rPr>
          <w:rFonts w:ascii="Bookman Old Style" w:hAnsi="Bookman Old Style" w:cs="Bookman Old Style" w:eastAsia="Bookman Old Style"/>
        </w:rPr>
      </w:pPr>
      <w:bookmarkStart w:name="_bookmark51" w:id="94"/>
      <w:bookmarkEnd w:id="94"/>
      <w:r>
        <w:rPr/>
      </w:r>
      <w:bookmarkStart w:name="_bookmark51" w:id="95"/>
      <w:bookmarkEnd w:id="95"/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Pengolahan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Hasil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ind w:left="1186" w:right="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LP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4" w:hanging="36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SMA/MA/SMAK/SM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/Utama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Pasraman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/MAK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pelaksa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teknis/kantor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cabang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ovinsi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ditunjuk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provinsi.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80" w:lineRule="exact"/>
        <w:ind w:left="1546" w:right="118" w:hanging="360"/>
        <w:jc w:val="both"/>
      </w:pP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Dinas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Kabupaten/Kota.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7" w:hanging="360"/>
        <w:jc w:val="both"/>
      </w:pPr>
      <w:r>
        <w:rPr>
          <w:b w:val="0"/>
          <w:bCs w:val="0"/>
          <w:spacing w:val="0"/>
          <w:w w:val="100"/>
        </w:rPr>
        <w:t>Memindai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emvalidasi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SMA/M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Utama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Pasrama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SMK/MAK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B/Wusth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menyampa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hasilnya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8" w:hanging="360"/>
        <w:jc w:val="both"/>
      </w:pPr>
      <w:r>
        <w:rPr>
          <w:b w:val="0"/>
          <w:bCs w:val="0"/>
          <w:spacing w:val="0"/>
          <w:w w:val="100"/>
        </w:rPr>
        <w:t>Memusnahkan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dilaporkan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ind w:left="1546" w:right="0" w:hanging="360"/>
        <w:jc w:val="left"/>
      </w:pPr>
      <w:r>
        <w:rPr>
          <w:b w:val="0"/>
          <w:bCs w:val="0"/>
          <w:spacing w:val="0"/>
          <w:w w:val="100"/>
        </w:rPr>
        <w:t>Melaporkan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185" w:val="left" w:leader="none"/>
        </w:tabs>
        <w:ind w:left="1186" w:right="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Dinas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Provinsi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546" w:val="left" w:leader="none"/>
        </w:tabs>
        <w:spacing w:line="240" w:lineRule="auto"/>
        <w:ind w:left="1546" w:right="115" w:hanging="360"/>
        <w:jc w:val="both"/>
      </w:pPr>
      <w:r>
        <w:rPr>
          <w:b w:val="0"/>
          <w:bCs w:val="0"/>
          <w:spacing w:val="0"/>
          <w:w w:val="100"/>
        </w:rPr>
        <w:t>Membantu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LPMP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SMA/MA/SMAK/SM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/Utama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Wid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Pasraman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SMK/MAK.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SMP/M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0" w:footer="941" w:top="900" w:bottom="1160" w:left="1320" w:right="1240"/>
        </w:sectPr>
      </w:pP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before="60"/>
        <w:ind w:left="1186" w:right="0" w:hanging="360"/>
        <w:jc w:val="left"/>
      </w:pP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40" w:lineRule="auto"/>
        <w:ind w:left="1186" w:right="117" w:hanging="360"/>
        <w:jc w:val="both"/>
      </w:pPr>
      <w:r>
        <w:rPr>
          <w:b w:val="0"/>
          <w:bCs w:val="0"/>
          <w:spacing w:val="0"/>
          <w:w w:val="100"/>
        </w:rPr>
        <w:t>Mengirim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sekol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h/madrasah/PKBM/SKB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ertai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erita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acara.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40" w:lineRule="auto"/>
        <w:ind w:left="1186" w:right="119" w:hanging="360"/>
        <w:jc w:val="both"/>
      </w:pPr>
      <w:r>
        <w:rPr>
          <w:b w:val="0"/>
          <w:bCs w:val="0"/>
          <w:spacing w:val="0"/>
          <w:w w:val="100"/>
        </w:rPr>
        <w:t>Memusnahkan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satu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dilaporkan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825" w:val="left" w:leader="none"/>
        </w:tabs>
        <w:ind w:left="826" w:right="0" w:hanging="44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Panitia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Tingkat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Pusat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40" w:lineRule="auto"/>
        <w:ind w:left="1186" w:right="116" w:hanging="360"/>
        <w:jc w:val="both"/>
      </w:pPr>
      <w:r>
        <w:rPr>
          <w:b w:val="0"/>
          <w:bCs w:val="0"/>
          <w:spacing w:val="0"/>
          <w:w w:val="100"/>
        </w:rPr>
        <w:t>Menerima,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memindai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LJUN,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ksa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jaw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singkat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Matematika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negeri.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80" w:lineRule="exact"/>
        <w:ind w:left="1186" w:right="122" w:hanging="360"/>
        <w:jc w:val="both"/>
      </w:pPr>
      <w:r>
        <w:rPr>
          <w:b w:val="0"/>
          <w:bCs w:val="0"/>
          <w:spacing w:val="0"/>
          <w:w w:val="100"/>
        </w:rPr>
        <w:t>Menskor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singkat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Matematika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41" w:lineRule="auto"/>
        <w:ind w:left="1186" w:right="114" w:hanging="360"/>
        <w:jc w:val="both"/>
      </w:pP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mengirimkan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ndonesia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negeri.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5"/>
        </w:numPr>
        <w:tabs>
          <w:tab w:pos="1186" w:val="left" w:leader="none"/>
        </w:tabs>
        <w:spacing w:line="280" w:lineRule="exact"/>
        <w:ind w:left="1186" w:right="118" w:hanging="360"/>
        <w:jc w:val="both"/>
      </w:pPr>
      <w:r>
        <w:rPr>
          <w:b w:val="0"/>
          <w:bCs w:val="0"/>
          <w:spacing w:val="0"/>
          <w:w w:val="100"/>
        </w:rPr>
        <w:t>Memusnahkan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onesia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tahun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setelah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disertai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acara.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7" w:h="16840"/>
          <w:pgMar w:header="0" w:footer="941" w:top="900" w:bottom="1160" w:left="1680" w:right="124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6"/>
        <w:ind w:left="704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52" w:id="96"/>
      <w:bookmarkEnd w:id="96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left="1018" w:right="315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PENCAPAIAN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PETENSI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LULUSAN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BERDASARKAN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HASIL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5" w:firstLine="0"/>
        <w:jc w:val="both"/>
      </w:pP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dilaporkan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rentang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(nol)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sampai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(seratus),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pencapaian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lulusan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kategori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"/>
        </w:numPr>
        <w:tabs>
          <w:tab w:pos="557" w:val="left" w:leader="none"/>
        </w:tabs>
        <w:spacing w:line="241" w:lineRule="auto"/>
        <w:ind w:left="557" w:right="106" w:hanging="452"/>
        <w:jc w:val="left"/>
      </w:pPr>
      <w:r>
        <w:rPr>
          <w:b w:val="0"/>
          <w:bCs w:val="0"/>
          <w:spacing w:val="0"/>
          <w:w w:val="100"/>
        </w:rPr>
        <w:t>sangat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baik,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besar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(delapan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lima)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kecil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(seratus);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"/>
        </w:numPr>
        <w:tabs>
          <w:tab w:pos="557" w:val="left" w:leader="none"/>
        </w:tabs>
        <w:spacing w:line="280" w:lineRule="exact"/>
        <w:ind w:left="557" w:right="107" w:hanging="452"/>
        <w:jc w:val="left"/>
      </w:pPr>
      <w:r>
        <w:rPr>
          <w:b w:val="0"/>
          <w:bCs w:val="0"/>
          <w:spacing w:val="0"/>
          <w:w w:val="100"/>
        </w:rPr>
        <w:t>baik,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besar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(tuj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puluh)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lebi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kecil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(delapan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puluh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lima);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557" w:val="left" w:leader="none"/>
        </w:tabs>
        <w:spacing w:line="280" w:lineRule="exact"/>
        <w:ind w:left="557" w:right="104" w:hanging="452"/>
        <w:jc w:val="left"/>
      </w:pPr>
      <w:r>
        <w:rPr>
          <w:b w:val="0"/>
          <w:bCs w:val="0"/>
          <w:spacing w:val="0"/>
          <w:w w:val="100"/>
        </w:rPr>
        <w:t>cukup,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besar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(lima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puluh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lima)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kecil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(tujuh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puluh);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557" w:val="left" w:leader="none"/>
        </w:tabs>
        <w:ind w:left="557" w:right="0" w:hanging="452"/>
        <w:jc w:val="left"/>
      </w:pPr>
      <w:r>
        <w:rPr>
          <w:b w:val="0"/>
          <w:bCs w:val="0"/>
          <w:spacing w:val="0"/>
          <w:w w:val="100"/>
        </w:rPr>
        <w:t>kurang,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jika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kecil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(lima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puluh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lima).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1560" w:bottom="1160" w:left="1320" w:right="118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66"/>
        <w:ind w:left="0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53" w:id="97"/>
      <w:bookmarkEnd w:id="97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0" w:right="2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ANTAUAN,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ALUASI,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PELAPORAN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466" w:val="left" w:leader="none"/>
        </w:tabs>
        <w:spacing w:line="240" w:lineRule="auto"/>
        <w:ind w:left="466" w:right="105" w:hanging="360"/>
        <w:jc w:val="both"/>
      </w:pPr>
      <w:r>
        <w:rPr>
          <w:b w:val="0"/>
          <w:bCs w:val="0"/>
          <w:spacing w:val="0"/>
          <w:w w:val="100"/>
        </w:rPr>
        <w:t>Pemantauan,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evaluasi,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pelaporan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upaten/Kota,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LPMP,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enangannya.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466" w:val="left" w:leader="none"/>
        </w:tabs>
        <w:spacing w:line="282" w:lineRule="exact"/>
        <w:ind w:left="466" w:right="106" w:hanging="360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pemantau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dikembangkan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mengacu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466" w:val="left" w:leader="none"/>
        </w:tabs>
        <w:spacing w:line="280" w:lineRule="exact"/>
        <w:ind w:left="466" w:right="105" w:hanging="360"/>
        <w:jc w:val="both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dijadikan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pertimbangan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perbaikan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mendatang.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7" w:h="16840"/>
          <w:pgMar w:header="0" w:footer="941" w:top="1560" w:bottom="1160" w:left="1320" w:right="118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left="565" w:right="0" w:firstLine="0"/>
        <w:jc w:val="center"/>
        <w:rPr>
          <w:rFonts w:ascii="Bookman Old Style" w:hAnsi="Bookman Old Style" w:cs="Bookman Old Style" w:eastAsia="Bookman Old Style"/>
        </w:rPr>
      </w:pPr>
      <w:bookmarkStart w:name="_bookmark54" w:id="98"/>
      <w:bookmarkEnd w:id="98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pStyle w:val="BodyText"/>
        <w:spacing w:line="281" w:lineRule="exact"/>
        <w:ind w:left="2484" w:right="1919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BIAYA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LAKSANAAN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NASIONAL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0" w:lineRule="auto"/>
        <w:ind w:left="646" w:right="104" w:hanging="540"/>
        <w:jc w:val="both"/>
      </w:pP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meliputi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Kabupaten/Kota,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1" w:lineRule="auto"/>
        <w:ind w:left="646" w:right="106" w:hanging="540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menjadi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gung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pemeri</w:t>
      </w:r>
      <w:r>
        <w:rPr>
          <w:b w:val="0"/>
          <w:bCs w:val="0"/>
          <w:spacing w:val="0"/>
          <w:w w:val="100"/>
        </w:rPr>
        <w:t>ntah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daerah.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1" w:lineRule="auto"/>
        <w:ind w:left="646" w:right="105" w:hanging="540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pusat,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rovinsi,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anggaran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Balitbang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0" w:lineRule="auto"/>
        <w:ind w:left="646" w:right="105" w:hanging="540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dikan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dianggarkan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Operasional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(BOS)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baik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menterian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Kebudayaan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maupun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Agama.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41" w:lineRule="auto"/>
        <w:ind w:left="1097" w:right="106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Dikdasmen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SMA/SMK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SMP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BOS;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41" w:lineRule="auto"/>
        <w:ind w:left="1097" w:right="104" w:hanging="452"/>
        <w:jc w:val="both"/>
      </w:pP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KMAS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Operasional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(BOP)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Kesetaraan;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  <w:tab w:pos="2330" w:val="left" w:leader="none"/>
        </w:tabs>
        <w:spacing w:line="240" w:lineRule="auto"/>
        <w:ind w:left="1097" w:right="105" w:hanging="452"/>
        <w:jc w:val="both"/>
      </w:pP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(unt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Madrasah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Negeri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Satk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Madrasah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Swasta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Satker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upate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/Kota/Kanwil,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ekolah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lainnya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Kanwil/Pusat).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0" w:lineRule="auto"/>
        <w:ind w:left="646" w:right="107" w:hanging="540"/>
        <w:jc w:val="both"/>
      </w:pPr>
      <w:r>
        <w:rPr>
          <w:b w:val="0"/>
          <w:bCs w:val="0"/>
          <w:spacing w:val="0"/>
          <w:w w:val="100"/>
        </w:rPr>
        <w:t>Mekanisme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penggunaaan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diatur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berdasarkan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80" w:lineRule="exact"/>
        <w:ind w:left="646" w:right="107" w:hanging="540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menerima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memungut/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membebankan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enggandaan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endistribusian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jazah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40" w:lineRule="auto"/>
        <w:ind w:left="1097" w:right="105" w:hanging="452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SMALB/SMK/SM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/SMPLB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Dikdasmen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80" w:lineRule="exact"/>
        <w:ind w:left="1097" w:right="104" w:hanging="452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PAUD-D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KMAS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80" w:lineRule="exact"/>
        <w:ind w:left="1097" w:right="102" w:hanging="452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/MA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Ulya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0"/>
          <w:w w:val="100"/>
        </w:rPr>
        <w:t>fiah)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Kementerian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Agama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1" w:lineRule="auto"/>
        <w:ind w:left="646" w:right="107" w:hanging="540"/>
        <w:jc w:val="both"/>
      </w:pPr>
      <w:r>
        <w:rPr>
          <w:b w:val="0"/>
          <w:bCs w:val="0"/>
          <w:spacing w:val="0"/>
          <w:w w:val="100"/>
        </w:rPr>
        <w:t>Pencetakan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endistribusian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SHUN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dibebankan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Balitbang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Kemendikbu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41" w:lineRule="auto"/>
        <w:ind w:left="646" w:right="105" w:hanging="540"/>
        <w:jc w:val="both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persiapan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kompone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7" w:h="16840"/>
          <w:pgMar w:header="0" w:footer="941" w:top="1560" w:bottom="1160" w:left="1320" w:right="1180"/>
        </w:sectPr>
      </w:pP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before="60"/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Penyiapan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Permendikbud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Rapat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kebijakan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daerah;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80" w:lineRule="exact"/>
        <w:ind w:left="1097" w:right="102" w:hanging="452"/>
        <w:jc w:val="left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62" w:lineRule="exact"/>
        <w:ind w:left="1097" w:right="102" w:hanging="452"/>
        <w:jc w:val="left"/>
      </w:pPr>
      <w:r>
        <w:rPr>
          <w:b w:val="0"/>
          <w:bCs w:val="0"/>
          <w:spacing w:val="0"/>
          <w:w w:val="100"/>
          <w:position w:val="2"/>
        </w:rPr>
        <w:t>Penyusunan</w:t>
      </w:r>
      <w:r>
        <w:rPr>
          <w:b w:val="0"/>
          <w:bCs w:val="0"/>
          <w:spacing w:val="76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soal,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pembuatan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b w:val="0"/>
          <w:bCs w:val="0"/>
          <w:spacing w:val="3"/>
          <w:w w:val="100"/>
          <w:position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position w:val="2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position w:val="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position w:val="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position w:val="2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8"/>
          <w:w w:val="100"/>
          <w:position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cop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position w:val="2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0"/>
          <w:sz w:val="16"/>
          <w:szCs w:val="16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0"/>
          <w:sz w:val="16"/>
          <w:szCs w:val="1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1"/>
          <w:w w:val="100"/>
          <w:position w:val="0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dan</w:t>
      </w:r>
      <w:r>
        <w:rPr>
          <w:b w:val="0"/>
          <w:bCs w:val="0"/>
          <w:i w:val="0"/>
          <w:spacing w:val="0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penyiapan</w:t>
      </w:r>
      <w:r>
        <w:rPr>
          <w:b w:val="0"/>
          <w:bCs w:val="0"/>
          <w:i w:val="0"/>
          <w:spacing w:val="0"/>
          <w:w w:val="100"/>
          <w:position w:val="2"/>
        </w:rPr>
        <w:t> </w:t>
      </w:r>
      <w:r>
        <w:rPr>
          <w:b w:val="0"/>
          <w:bCs w:val="0"/>
          <w:i w:val="0"/>
          <w:spacing w:val="1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pake</w:t>
      </w:r>
      <w:r>
        <w:rPr>
          <w:b w:val="0"/>
          <w:bCs w:val="0"/>
          <w:i w:val="0"/>
          <w:spacing w:val="1"/>
          <w:w w:val="100"/>
          <w:position w:val="2"/>
        </w:rPr>
        <w:t>t</w:t>
      </w:r>
      <w:r>
        <w:rPr>
          <w:b w:val="0"/>
          <w:bCs w:val="0"/>
          <w:i w:val="0"/>
          <w:spacing w:val="0"/>
          <w:w w:val="100"/>
          <w:position w:val="2"/>
        </w:rPr>
        <w:t>-</w:t>
      </w:r>
      <w:r>
        <w:rPr>
          <w:b w:val="0"/>
          <w:bCs w:val="0"/>
          <w:i w:val="0"/>
          <w:spacing w:val="0"/>
          <w:w w:val="99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paket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soal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dan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pengiriman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ke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percetakan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untuk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UNBK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dan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UNKP;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80" w:lineRule="exact"/>
        <w:ind w:left="1097" w:right="104" w:hanging="452"/>
        <w:jc w:val="left"/>
      </w:pPr>
      <w:r>
        <w:rPr>
          <w:b w:val="0"/>
          <w:bCs w:val="0"/>
          <w:spacing w:val="0"/>
          <w:w w:val="100"/>
        </w:rPr>
        <w:t>Penyiapan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server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handal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pengamanan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terhadap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upaya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gangguan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ker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spacing w:line="280" w:lineRule="exact"/>
        <w:ind w:left="1097" w:right="110" w:hanging="452"/>
        <w:jc w:val="left"/>
      </w:pPr>
      <w:r>
        <w:rPr>
          <w:b w:val="0"/>
          <w:bCs w:val="0"/>
          <w:spacing w:val="0"/>
          <w:w w:val="100"/>
        </w:rPr>
        <w:t>Penyiapan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pelatihan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28"/>
        </w:numPr>
        <w:tabs>
          <w:tab w:pos="1097" w:val="left" w:leader="none"/>
          <w:tab w:pos="2981" w:val="left" w:leader="none"/>
          <w:tab w:pos="4078" w:val="left" w:leader="none"/>
          <w:tab w:pos="4911" w:val="left" w:leader="none"/>
          <w:tab w:pos="5964" w:val="left" w:leader="none"/>
          <w:tab w:pos="6636" w:val="left" w:leader="none"/>
          <w:tab w:pos="7389" w:val="left" w:leader="none"/>
          <w:tab w:pos="8327" w:val="left" w:leader="none"/>
        </w:tabs>
        <w:spacing w:line="240" w:lineRule="auto"/>
        <w:ind w:left="1097" w:right="107" w:hanging="452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Penggandaan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ter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copy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bahan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kaset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4"/>
          <w:szCs w:val="24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prehen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4"/>
          <w:szCs w:val="24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satuan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melaksanakan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UNKP;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kesiapan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Pengumpulan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USBN;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Penskoran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Analisis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pelaporan,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penyusunan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rekomendasi;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097" w:val="left" w:leader="none"/>
        </w:tabs>
        <w:ind w:left="1097" w:right="0" w:hanging="452"/>
        <w:jc w:val="left"/>
      </w:pPr>
      <w:r>
        <w:rPr>
          <w:b w:val="0"/>
          <w:bCs w:val="0"/>
          <w:spacing w:val="0"/>
          <w:w w:val="100"/>
        </w:rPr>
        <w:t>Publikasi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80" w:lineRule="exact"/>
        <w:ind w:left="646" w:right="104" w:hanging="540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ngkat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dib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ayai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dana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ditransfer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Satker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Balitba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setiap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APBD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  <w:tab w:pos="2744" w:val="left" w:leader="none"/>
        </w:tabs>
        <w:spacing w:line="239" w:lineRule="auto"/>
        <w:ind w:left="1186" w:right="105" w:hanging="540"/>
        <w:jc w:val="both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ersia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position w:val="2"/>
        </w:rPr>
        <w:t>mekanisme</w:t>
      </w:r>
      <w:r>
        <w:rPr>
          <w:b w:val="0"/>
          <w:bCs w:val="0"/>
          <w:spacing w:val="0"/>
          <w:w w:val="100"/>
          <w:position w:val="2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resource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2"/>
          <w:w w:val="100"/>
          <w:position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position w:val="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position w:val="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position w:val="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position w:val="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ng</w:t>
      </w:r>
      <w:r>
        <w:rPr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i w:val="0"/>
          <w:spacing w:val="31"/>
          <w:w w:val="100"/>
          <w:position w:val="0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serta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2"/>
          <w:w w:val="100"/>
          <w:position w:val="2"/>
        </w:rPr>
        <w:t>k</w:t>
      </w:r>
      <w:r>
        <w:rPr>
          <w:b w:val="0"/>
          <w:bCs w:val="0"/>
          <w:i w:val="0"/>
          <w:spacing w:val="0"/>
          <w:w w:val="100"/>
          <w:position w:val="2"/>
        </w:rPr>
        <w:t>oordinasi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dengan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-3"/>
          <w:w w:val="100"/>
          <w:position w:val="2"/>
        </w:rPr>
        <w:t>i</w:t>
      </w:r>
      <w:r>
        <w:rPr>
          <w:b w:val="0"/>
          <w:bCs w:val="0"/>
          <w:i w:val="0"/>
          <w:spacing w:val="0"/>
          <w:w w:val="100"/>
          <w:position w:val="2"/>
        </w:rPr>
        <w:t>nstansi</w:t>
      </w:r>
      <w:r>
        <w:rPr>
          <w:b w:val="0"/>
          <w:bCs w:val="0"/>
          <w:i w:val="0"/>
          <w:spacing w:val="0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terkait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(PLN,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penyedia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layanan</w:t>
      </w:r>
      <w:r>
        <w:rPr>
          <w:b w:val="0"/>
          <w:bCs w:val="0"/>
          <w:i w:val="0"/>
          <w:spacing w:val="-7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internet,</w:t>
      </w:r>
      <w:r>
        <w:rPr>
          <w:b w:val="0"/>
          <w:bCs w:val="0"/>
          <w:i w:val="0"/>
          <w:spacing w:val="-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dll.);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  <w:tab w:pos="4168" w:val="left" w:leader="none"/>
          <w:tab w:pos="4833" w:val="left" w:leader="none"/>
          <w:tab w:pos="6901" w:val="left" w:leader="none"/>
          <w:tab w:pos="8053" w:val="left" w:leader="none"/>
        </w:tabs>
        <w:spacing w:line="241" w:lineRule="auto"/>
        <w:ind w:left="1186" w:right="106" w:hanging="540"/>
        <w:jc w:val="left"/>
      </w:pPr>
      <w:r>
        <w:rPr>
          <w:b w:val="0"/>
          <w:bCs w:val="0"/>
          <w:spacing w:val="0"/>
          <w:w w:val="100"/>
        </w:rPr>
        <w:t>Koordinasi/pencetakan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pendistr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busian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ndataan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penerbitan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80" w:lineRule="exact"/>
        <w:ind w:left="1186" w:right="102" w:hanging="540"/>
        <w:jc w:val="left"/>
      </w:pP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Permendikbud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kabupaten/kota;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40" w:lineRule="auto"/>
        <w:ind w:left="1186" w:right="108" w:hanging="540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sosialisasi,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instansi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bersangkut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rangka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ersiapan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41" w:lineRule="auto"/>
        <w:ind w:left="1186" w:right="105" w:hanging="540"/>
        <w:jc w:val="left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diperlukan;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41" w:lineRule="auto"/>
        <w:ind w:left="1186" w:right="109" w:hanging="540"/>
        <w:jc w:val="left"/>
      </w:pPr>
      <w:r>
        <w:rPr>
          <w:b w:val="0"/>
          <w:bCs w:val="0"/>
          <w:spacing w:val="0"/>
          <w:w w:val="100"/>
        </w:rPr>
        <w:t>Pencetakan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DKHUN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Kab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paten/Kota;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Mencetak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blangko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SHUN;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900" w:bottom="1160" w:left="1320" w:right="1180"/>
        </w:sectPr>
      </w:pPr>
    </w:p>
    <w:p>
      <w:pPr>
        <w:pStyle w:val="BodyText"/>
        <w:numPr>
          <w:ilvl w:val="1"/>
          <w:numId w:val="28"/>
        </w:numPr>
        <w:tabs>
          <w:tab w:pos="1185" w:val="left" w:leader="none"/>
          <w:tab w:pos="2371" w:val="left" w:leader="none"/>
        </w:tabs>
        <w:spacing w:line="240" w:lineRule="auto" w:before="60"/>
        <w:ind w:left="1186" w:right="107" w:hanging="540"/>
        <w:jc w:val="both"/>
      </w:pPr>
      <w:r>
        <w:rPr>
          <w:b w:val="0"/>
          <w:bCs w:val="0"/>
          <w:spacing w:val="0"/>
          <w:w w:val="100"/>
        </w:rPr>
        <w:t>Pencetakan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blang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pengisian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melalui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ten/Kota;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80" w:lineRule="exact"/>
        <w:ind w:left="1186" w:right="107" w:hanging="540"/>
        <w:jc w:val="left"/>
      </w:pPr>
      <w:r>
        <w:rPr>
          <w:b w:val="0"/>
          <w:bCs w:val="0"/>
          <w:spacing w:val="0"/>
          <w:w w:val="100"/>
        </w:rPr>
        <w:t>Percetakan/penggandaan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endistribusian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blangko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ijazah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Pemantauan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Penyusunan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</w:tabs>
        <w:spacing w:line="280" w:lineRule="exact"/>
        <w:ind w:left="646" w:right="108" w:hanging="540"/>
        <w:jc w:val="left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gkat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dibiayai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APBD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Kabupaten/Kota,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encakup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  <w:tab w:pos="2280" w:val="left" w:leader="none"/>
          <w:tab w:pos="2744" w:val="left" w:leader="none"/>
        </w:tabs>
        <w:spacing w:line="240" w:lineRule="auto"/>
        <w:ind w:left="1186" w:right="105" w:hanging="540"/>
        <w:jc w:val="both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Persia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position w:val="2"/>
        </w:rPr>
        <w:t>mekanisme</w:t>
      </w:r>
      <w:r>
        <w:rPr>
          <w:b w:val="0"/>
          <w:bCs w:val="0"/>
          <w:spacing w:val="0"/>
          <w:w w:val="100"/>
          <w:position w:val="2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resource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2"/>
          <w:w w:val="100"/>
          <w:position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position w:val="2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position w:val="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position w:val="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position w:val="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position w:val="2"/>
        </w:rPr>
        <w:t>ng</w:t>
      </w:r>
      <w:r>
        <w:rPr>
          <w:b w:val="0"/>
          <w:bCs w:val="0"/>
          <w:i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i w:val="0"/>
          <w:spacing w:val="31"/>
          <w:w w:val="100"/>
          <w:position w:val="0"/>
          <w:sz w:val="16"/>
          <w:szCs w:val="16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serta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2"/>
          <w:w w:val="100"/>
          <w:position w:val="2"/>
        </w:rPr>
        <w:t>k</w:t>
      </w:r>
      <w:r>
        <w:rPr>
          <w:b w:val="0"/>
          <w:bCs w:val="0"/>
          <w:i w:val="0"/>
          <w:spacing w:val="0"/>
          <w:w w:val="100"/>
          <w:position w:val="2"/>
        </w:rPr>
        <w:t>oordinasi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2"/>
        </w:rPr>
        <w:t>dengan</w:t>
      </w:r>
      <w:r>
        <w:rPr>
          <w:b w:val="0"/>
          <w:bCs w:val="0"/>
          <w:i w:val="0"/>
          <w:spacing w:val="57"/>
          <w:w w:val="100"/>
          <w:position w:val="2"/>
        </w:rPr>
        <w:t> </w:t>
      </w:r>
      <w:r>
        <w:rPr>
          <w:b w:val="0"/>
          <w:bCs w:val="0"/>
          <w:i w:val="0"/>
          <w:spacing w:val="-3"/>
          <w:w w:val="100"/>
          <w:position w:val="2"/>
        </w:rPr>
        <w:t>i</w:t>
      </w:r>
      <w:r>
        <w:rPr>
          <w:b w:val="0"/>
          <w:bCs w:val="0"/>
          <w:i w:val="0"/>
          <w:spacing w:val="0"/>
          <w:w w:val="100"/>
          <w:position w:val="2"/>
        </w:rPr>
        <w:t>nstansi</w:t>
      </w:r>
      <w:r>
        <w:rPr>
          <w:b w:val="0"/>
          <w:bCs w:val="0"/>
          <w:i w:val="0"/>
          <w:spacing w:val="0"/>
          <w:w w:val="100"/>
          <w:position w:val="2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terkait</w:t>
      </w:r>
      <w:r>
        <w:rPr>
          <w:b w:val="0"/>
          <w:bCs w:val="0"/>
          <w:i w:val="0"/>
          <w:spacing w:val="0"/>
          <w:w w:val="100"/>
          <w:position w:val="0"/>
        </w:rPr>
        <w:tab/>
      </w:r>
      <w:r>
        <w:rPr>
          <w:b w:val="0"/>
          <w:bCs w:val="0"/>
          <w:i w:val="0"/>
          <w:spacing w:val="0"/>
          <w:w w:val="100"/>
          <w:position w:val="0"/>
        </w:rPr>
        <w:t>(PLN,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p</w:t>
      </w:r>
      <w:r>
        <w:rPr>
          <w:b w:val="0"/>
          <w:bCs w:val="0"/>
          <w:i w:val="0"/>
          <w:spacing w:val="-3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nyedia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layanan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nternet,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dll.)</w:t>
      </w:r>
      <w:r>
        <w:rPr>
          <w:b w:val="0"/>
          <w:bCs w:val="0"/>
          <w:i w:val="0"/>
          <w:spacing w:val="9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di</w:t>
      </w:r>
      <w:r>
        <w:rPr>
          <w:b w:val="0"/>
          <w:bCs w:val="0"/>
          <w:i w:val="0"/>
          <w:spacing w:val="6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tingkat</w:t>
      </w:r>
      <w:r>
        <w:rPr>
          <w:b w:val="0"/>
          <w:bCs w:val="0"/>
          <w:i w:val="0"/>
          <w:spacing w:val="0"/>
          <w:w w:val="99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kota/kabupaten;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  <w:tab w:pos="4168" w:val="left" w:leader="none"/>
          <w:tab w:pos="4833" w:val="left" w:leader="none"/>
          <w:tab w:pos="6901" w:val="left" w:leader="none"/>
          <w:tab w:pos="8053" w:val="left" w:leader="none"/>
        </w:tabs>
        <w:spacing w:line="241" w:lineRule="auto"/>
        <w:ind w:left="1186" w:right="106" w:hanging="540"/>
        <w:jc w:val="left"/>
      </w:pPr>
      <w:r>
        <w:rPr>
          <w:b w:val="0"/>
          <w:bCs w:val="0"/>
          <w:spacing w:val="0"/>
          <w:w w:val="100"/>
        </w:rPr>
        <w:t>Koordinasi/pencetakan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pendistr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busian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gko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ndataan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Pengelolaan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prokto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Pelatihan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Penerbitan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prokto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teknisi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41" w:lineRule="auto"/>
        <w:ind w:left="1186" w:right="102" w:hanging="540"/>
        <w:jc w:val="left"/>
      </w:pPr>
      <w:r>
        <w:rPr>
          <w:b w:val="0"/>
          <w:bCs w:val="0"/>
          <w:spacing w:val="0"/>
          <w:w w:val="100"/>
        </w:rPr>
        <w:t>Penggandaan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pendistribusian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Permendikbud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  <w:tab w:pos="2186" w:val="left" w:leader="none"/>
        </w:tabs>
        <w:spacing w:line="240" w:lineRule="auto"/>
        <w:ind w:left="1186" w:right="107" w:hanging="540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sosialisasi,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instansi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Kabupa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en/Kota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setempat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rangka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ersiapan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Peman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evaluasi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80" w:lineRule="exact"/>
        <w:ind w:left="1186" w:right="102" w:hanging="540"/>
        <w:jc w:val="left"/>
      </w:pP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pemindaian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provinsi;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Penyusunan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46" w:val="left" w:leader="none"/>
          <w:tab w:pos="1610" w:val="left" w:leader="none"/>
          <w:tab w:pos="3410" w:val="left" w:leader="none"/>
          <w:tab w:pos="4084" w:val="left" w:leader="none"/>
          <w:tab w:pos="5279" w:val="left" w:leader="none"/>
          <w:tab w:pos="6436" w:val="left" w:leader="none"/>
          <w:tab w:pos="8062" w:val="left" w:leader="none"/>
        </w:tabs>
        <w:spacing w:line="280" w:lineRule="exact"/>
        <w:ind w:left="646" w:right="109" w:hanging="540"/>
        <w:jc w:val="left"/>
      </w:pPr>
      <w:r>
        <w:rPr>
          <w:b w:val="0"/>
          <w:bCs w:val="0"/>
          <w:spacing w:val="0"/>
          <w:w w:val="100"/>
        </w:rPr>
        <w:t>Biaya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kompone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komponen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41" w:lineRule="auto"/>
        <w:ind w:left="1186" w:right="108" w:hanging="540"/>
        <w:jc w:val="left"/>
      </w:pPr>
      <w:r>
        <w:rPr>
          <w:b w:val="0"/>
          <w:bCs w:val="0"/>
          <w:spacing w:val="0"/>
          <w:w w:val="100"/>
        </w:rPr>
        <w:t>Pengisian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iriman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calon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itia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Kota;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28"/>
        </w:numPr>
        <w:tabs>
          <w:tab w:pos="1185" w:val="left" w:leader="none"/>
        </w:tabs>
        <w:spacing w:line="240" w:lineRule="auto"/>
        <w:ind w:left="1186" w:right="104" w:hanging="54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Penyiapan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sistem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termasuk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engan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mekanisme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resource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4"/>
          <w:szCs w:val="24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  <w:t>;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Pengisian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spacing w:line="280" w:lineRule="exact"/>
        <w:ind w:left="1186" w:right="110" w:hanging="540"/>
        <w:jc w:val="left"/>
      </w:pP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masih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UNKP;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ngiri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instansi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berwenang;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sosialisasi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koordinasi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Pengadaan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pendukung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1185" w:val="left" w:leader="none"/>
        </w:tabs>
        <w:ind w:left="1186" w:right="0" w:hanging="540"/>
        <w:jc w:val="left"/>
      </w:pPr>
      <w:r>
        <w:rPr>
          <w:b w:val="0"/>
          <w:bCs w:val="0"/>
          <w:spacing w:val="0"/>
          <w:w w:val="100"/>
        </w:rPr>
        <w:t>Pengawasan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900" w:bottom="1160" w:left="1320" w:right="1180"/>
        </w:sectPr>
      </w:pPr>
    </w:p>
    <w:p>
      <w:pPr>
        <w:pStyle w:val="BodyText"/>
        <w:numPr>
          <w:ilvl w:val="0"/>
          <w:numId w:val="29"/>
        </w:numPr>
        <w:tabs>
          <w:tab w:pos="825" w:val="left" w:leader="none"/>
        </w:tabs>
        <w:spacing w:line="280" w:lineRule="exact" w:before="62"/>
        <w:ind w:left="826" w:right="104" w:hanging="540"/>
        <w:jc w:val="left"/>
      </w:pPr>
      <w:r>
        <w:rPr>
          <w:b w:val="0"/>
          <w:bCs w:val="0"/>
          <w:spacing w:val="0"/>
          <w:w w:val="100"/>
        </w:rPr>
        <w:t>Asistensi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proktor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825" w:val="left" w:leader="none"/>
        </w:tabs>
        <w:ind w:left="826" w:right="0" w:hanging="540"/>
        <w:jc w:val="left"/>
      </w:pPr>
      <w:r>
        <w:rPr>
          <w:b w:val="0"/>
          <w:bCs w:val="0"/>
          <w:spacing w:val="0"/>
          <w:w w:val="100"/>
        </w:rPr>
        <w:t>Penyusunan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pengiriman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900" w:bottom="1160" w:left="1680" w:right="1180"/>
        </w:sectPr>
      </w:pPr>
    </w:p>
    <w:p>
      <w:pPr>
        <w:pStyle w:val="BodyText"/>
        <w:spacing w:before="61"/>
        <w:ind w:left="2350" w:right="1919" w:firstLine="0"/>
        <w:jc w:val="center"/>
        <w:rPr>
          <w:rFonts w:ascii="Bookman Old Style" w:hAnsi="Bookman Old Style" w:cs="Bookman Old Style" w:eastAsia="Bookman Old Style"/>
        </w:rPr>
      </w:pPr>
      <w:bookmarkStart w:name="_bookmark55" w:id="99"/>
      <w:bookmarkEnd w:id="99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XIII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30" w:right="0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PENANGANAN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ASALAH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TINDAK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LANJUT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57" w:val="left" w:leader="none"/>
        </w:tabs>
        <w:ind w:left="55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Penanganan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asalah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1005" w:val="left" w:leader="none"/>
        </w:tabs>
        <w:spacing w:line="241" w:lineRule="auto"/>
        <w:ind w:left="1006" w:right="107" w:hanging="449"/>
        <w:jc w:val="both"/>
      </w:pP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Pusa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Provinsi,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Kabu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aten/Kota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bantuan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helpdes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1005" w:val="left" w:leader="none"/>
          <w:tab w:pos="1970" w:val="left" w:leader="none"/>
        </w:tabs>
        <w:spacing w:line="240" w:lineRule="auto"/>
        <w:ind w:left="1006" w:right="103" w:hanging="449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terjadi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hambatan/gangguan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pelaksanaan,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BK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mengambil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tindakan,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help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desk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berdasarkan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petunjuk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teknis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uknis)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ditet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pkan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oleh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Pelaks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UNBK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ingkat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Pusat.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1005" w:val="left" w:leader="none"/>
          <w:tab w:pos="2472" w:val="left" w:leader="none"/>
        </w:tabs>
        <w:spacing w:line="240" w:lineRule="auto"/>
        <w:ind w:left="1006" w:right="108" w:hanging="449"/>
        <w:jc w:val="both"/>
      </w:pP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tersebut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lain: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listrik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padam,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kerusakan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peralatan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sarana/prasarana,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kerusakan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sistem,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hambatan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jaringan,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sebagainya.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1005" w:val="left" w:leader="none"/>
        </w:tabs>
        <w:spacing w:line="240" w:lineRule="auto"/>
        <w:ind w:left="1006" w:right="102" w:hanging="449"/>
        <w:jc w:val="both"/>
      </w:pP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tindakan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penanganan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ndisi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terse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antara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ksanaan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UNBK,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nggantian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putuskan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dila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orkan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lenggara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1005" w:val="left" w:leader="none"/>
        </w:tabs>
        <w:spacing w:line="240" w:lineRule="auto"/>
        <w:ind w:left="1006" w:right="104" w:hanging="449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kejadian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kejadian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tindakan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anga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nya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0"/>
          <w:w w:val="100"/>
        </w:rPr>
        <w:t>aporkan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sekolah/madrasah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dicatat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UNBK.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57" w:val="left" w:leader="none"/>
        </w:tabs>
        <w:ind w:left="557" w:right="0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Jenis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Pelanggaran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448" w:val="left" w:leader="none"/>
          <w:tab w:pos="1006" w:val="left" w:leader="none"/>
        </w:tabs>
        <w:ind w:left="1006" w:right="3436" w:hanging="449"/>
        <w:jc w:val="center"/>
      </w:pP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1366" w:val="left" w:leader="none"/>
        </w:tabs>
        <w:ind w:left="1366" w:right="3587" w:hanging="360"/>
        <w:jc w:val="center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ringan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meminjam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tulis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menanyakan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tentang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teknis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lain.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366" w:val="left" w:leader="none"/>
        </w:tabs>
        <w:ind w:left="1366" w:right="0" w:hanging="360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sedang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membuat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kegaduhan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ujia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366" w:val="left" w:leader="none"/>
        </w:tabs>
        <w:ind w:left="1366" w:right="0" w:hanging="360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berat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contekan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</w:tabs>
        <w:ind w:left="1817" w:right="0" w:hanging="452"/>
        <w:jc w:val="left"/>
      </w:pPr>
      <w:r>
        <w:rPr>
          <w:b w:val="0"/>
          <w:bCs w:val="0"/>
          <w:spacing w:val="0"/>
          <w:w w:val="100"/>
        </w:rPr>
        <w:t>menyontek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kunci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jawaban;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817" w:val="left" w:leader="none"/>
          <w:tab w:pos="3116" w:val="left" w:leader="none"/>
          <w:tab w:pos="4044" w:val="left" w:leader="none"/>
          <w:tab w:pos="4747" w:val="left" w:leader="none"/>
          <w:tab w:pos="6194" w:val="left" w:leader="none"/>
          <w:tab w:pos="7060" w:val="left" w:leader="none"/>
        </w:tabs>
        <w:spacing w:line="280" w:lineRule="exact"/>
        <w:ind w:left="1817" w:right="103" w:hanging="452"/>
        <w:jc w:val="left"/>
      </w:pPr>
      <w:r>
        <w:rPr>
          <w:b w:val="0"/>
          <w:bCs w:val="0"/>
          <w:spacing w:val="0"/>
          <w:w w:val="100"/>
        </w:rPr>
        <w:t>meminta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orang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mengatasnamakan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7" w:h="16840"/>
          <w:pgMar w:header="0" w:footer="941" w:top="1420" w:bottom="1160" w:left="1320" w:right="1180"/>
        </w:sectPr>
      </w:pP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40" w:lineRule="auto" w:before="60"/>
        <w:ind w:left="1457" w:right="145" w:hanging="452"/>
        <w:jc w:val="both"/>
      </w:pPr>
      <w:r>
        <w:rPr>
          <w:b w:val="0"/>
          <w:bCs w:val="0"/>
          <w:spacing w:val="0"/>
          <w:w w:val="100"/>
        </w:rPr>
        <w:t>membawa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(HP),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merek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gambar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0"/>
        </w:numPr>
        <w:tabs>
          <w:tab w:pos="645" w:val="left" w:leader="none"/>
        </w:tabs>
        <w:ind w:left="646" w:right="0" w:hanging="449"/>
        <w:jc w:val="left"/>
      </w:pP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006" w:val="left" w:leader="none"/>
        </w:tabs>
        <w:ind w:left="1006" w:right="0" w:hanging="360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ringan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80" w:lineRule="exact"/>
        <w:ind w:left="1457" w:right="147" w:hanging="452"/>
        <w:jc w:val="both"/>
      </w:pPr>
      <w:r>
        <w:rPr>
          <w:b w:val="0"/>
          <w:bCs w:val="0"/>
          <w:spacing w:val="0"/>
          <w:w w:val="100"/>
        </w:rPr>
        <w:t>lalai,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tertidur,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ok,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berbicara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mengganggu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konsentrasi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80" w:lineRule="exact"/>
        <w:ind w:left="1457" w:right="145" w:hanging="452"/>
        <w:jc w:val="both"/>
      </w:pPr>
      <w:r>
        <w:rPr>
          <w:b w:val="0"/>
          <w:bCs w:val="0"/>
          <w:spacing w:val="0"/>
          <w:w w:val="100"/>
        </w:rPr>
        <w:t>lalai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membantu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kartu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identitas;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40" w:lineRule="auto"/>
        <w:ind w:left="1457" w:right="144" w:hanging="452"/>
        <w:jc w:val="both"/>
      </w:pPr>
      <w:r>
        <w:rPr>
          <w:b w:val="0"/>
          <w:bCs w:val="0"/>
          <w:spacing w:val="0"/>
          <w:w w:val="100"/>
        </w:rPr>
        <w:t>lalai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memastikan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berjal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edur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lakukan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konsisten,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tepat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waktu.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1006" w:val="left" w:leader="none"/>
        </w:tabs>
        <w:ind w:left="1006" w:right="0" w:hanging="360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sedang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80" w:lineRule="exact"/>
        <w:ind w:left="1457" w:right="144" w:hanging="452"/>
        <w:jc w:val="both"/>
      </w:pPr>
      <w:r>
        <w:rPr>
          <w:b w:val="0"/>
          <w:bCs w:val="0"/>
          <w:spacing w:val="0"/>
          <w:w w:val="100"/>
        </w:rPr>
        <w:t>lalai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gangguan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ehingga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menimbulkan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penundaan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menit.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spacing w:line="280" w:lineRule="exact"/>
        <w:ind w:left="1457" w:right="143" w:hanging="452"/>
        <w:jc w:val="both"/>
      </w:pP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mengelem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amplop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(untuk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UNKP).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006" w:val="left" w:leader="none"/>
        </w:tabs>
        <w:ind w:left="1006" w:right="0" w:hanging="360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berat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meliputi:</w:t>
      </w:r>
      <w:r>
        <w:rPr>
          <w:b w:val="0"/>
          <w:bCs w:val="0"/>
          <w:spacing w:val="0"/>
          <w:w w:val="100"/>
        </w:rPr>
      </w:r>
    </w:p>
    <w:p>
      <w:pPr>
        <w:spacing w:line="50" w:lineRule="exact" w:before="5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0" w:hRule="exact"/>
        </w:trPr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1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memberi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contekan;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1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membantu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peserta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menjawab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soal;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1" w:val="left" w:leader="none"/>
              </w:tabs>
              <w:spacing w:line="280" w:lineRule="exact" w:before="50"/>
              <w:ind w:left="115" w:right="223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menyebarkan/membacakan/memberikan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kunci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kepada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peserta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ujian;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2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jawaban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pStyle w:val="BodyText"/>
        <w:numPr>
          <w:ilvl w:val="0"/>
          <w:numId w:val="31"/>
        </w:numPr>
        <w:tabs>
          <w:tab w:pos="1457" w:val="left" w:leader="none"/>
        </w:tabs>
        <w:spacing w:line="241" w:lineRule="auto" w:before="27"/>
        <w:ind w:left="1457" w:right="147" w:hanging="452"/>
        <w:jc w:val="left"/>
      </w:pPr>
      <w:r>
        <w:rPr>
          <w:b w:val="0"/>
          <w:bCs w:val="0"/>
          <w:spacing w:val="0"/>
          <w:w w:val="100"/>
        </w:rPr>
        <w:t>membaca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(UNKP)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bahan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bacaan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1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mengganti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mengubah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UNBK;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1"/>
        </w:numPr>
        <w:tabs>
          <w:tab w:pos="1457" w:val="left" w:leader="none"/>
          <w:tab w:pos="2392" w:val="left" w:leader="none"/>
          <w:tab w:pos="4139" w:val="left" w:leader="none"/>
          <w:tab w:pos="5728" w:val="left" w:leader="none"/>
          <w:tab w:pos="6745" w:val="left" w:leader="none"/>
          <w:tab w:pos="7902" w:val="left" w:leader="none"/>
        </w:tabs>
        <w:spacing w:line="241" w:lineRule="auto"/>
        <w:ind w:left="1457" w:right="147" w:hanging="452"/>
        <w:jc w:val="left"/>
      </w:pPr>
      <w:r>
        <w:rPr>
          <w:b w:val="0"/>
          <w:bCs w:val="0"/>
          <w:spacing w:val="0"/>
          <w:w w:val="100"/>
        </w:rPr>
        <w:t>lalai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gangguan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UNBK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sehingga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mengharuskan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pengulangan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1"/>
        </w:numPr>
        <w:tabs>
          <w:tab w:pos="1457" w:val="left" w:leader="none"/>
          <w:tab w:pos="3398" w:val="left" w:leader="none"/>
          <w:tab w:pos="4107" w:val="left" w:leader="none"/>
          <w:tab w:pos="5760" w:val="left" w:leader="none"/>
          <w:tab w:pos="6590" w:val="left" w:leader="none"/>
          <w:tab w:pos="7816" w:val="left" w:leader="none"/>
        </w:tabs>
        <w:spacing w:line="241" w:lineRule="auto"/>
        <w:ind w:left="1457" w:right="142" w:hanging="452"/>
        <w:jc w:val="left"/>
      </w:pPr>
      <w:r>
        <w:rPr>
          <w:b w:val="0"/>
          <w:bCs w:val="0"/>
          <w:spacing w:val="0"/>
          <w:w w:val="100"/>
        </w:rPr>
        <w:t>menggunakan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komunikasi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(HP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kamera,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perangkat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elektronik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merekam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gambar;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457" w:val="left" w:leader="none"/>
        </w:tabs>
        <w:spacing w:line="280" w:lineRule="exact"/>
        <w:ind w:left="1457" w:right="145" w:hanging="452"/>
        <w:jc w:val="left"/>
      </w:pP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nyusun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UNKP).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451" w:val="left" w:leader="none"/>
          <w:tab w:pos="737" w:val="left" w:leader="none"/>
        </w:tabs>
        <w:ind w:left="737" w:right="1846" w:hanging="452"/>
        <w:jc w:val="center"/>
      </w:pP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elanggaran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Pengelola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endidikan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006" w:val="left" w:leader="none"/>
        </w:tabs>
        <w:ind w:left="1006" w:right="0" w:hanging="269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sedang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  <w:tab w:pos="2264" w:val="left" w:leader="none"/>
          <w:tab w:pos="4006" w:val="left" w:leader="none"/>
          <w:tab w:pos="4860" w:val="left" w:leader="none"/>
          <w:tab w:pos="5513" w:val="left" w:leader="none"/>
          <w:tab w:pos="6916" w:val="left" w:leader="none"/>
          <w:tab w:pos="7679" w:val="left" w:leader="none"/>
        </w:tabs>
        <w:spacing w:line="280" w:lineRule="exact"/>
        <w:ind w:left="1457" w:right="144" w:hanging="452"/>
        <w:jc w:val="left"/>
      </w:pP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menjalankan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tugas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keten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ditetapkan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0"/>
        </w:numPr>
        <w:tabs>
          <w:tab w:pos="1006" w:val="left" w:leader="none"/>
        </w:tabs>
        <w:ind w:left="1006" w:right="0" w:hanging="269"/>
        <w:jc w:val="left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memanipulasi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  <w:tab w:pos="4903" w:val="left" w:leader="none"/>
          <w:tab w:pos="5795" w:val="left" w:leader="none"/>
          <w:tab w:pos="7005" w:val="left" w:leader="none"/>
          <w:tab w:pos="8080" w:val="left" w:leader="none"/>
        </w:tabs>
        <w:spacing w:line="282" w:lineRule="exact"/>
        <w:ind w:left="1457" w:right="146" w:hanging="452"/>
        <w:jc w:val="left"/>
      </w:pPr>
      <w:r>
        <w:rPr>
          <w:b w:val="0"/>
          <w:bCs w:val="0"/>
          <w:spacing w:val="0"/>
          <w:w w:val="100"/>
        </w:rPr>
        <w:t>menyebarkan/memberikan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kunci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1457" w:val="left" w:leader="none"/>
        </w:tabs>
        <w:ind w:left="1457" w:right="0" w:hanging="452"/>
        <w:jc w:val="left"/>
      </w:pPr>
      <w:r>
        <w:rPr>
          <w:b w:val="0"/>
          <w:bCs w:val="0"/>
          <w:spacing w:val="0"/>
          <w:w w:val="100"/>
        </w:rPr>
        <w:t>mengganti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LJUN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UNB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900" w:bottom="1160" w:left="1680" w:right="1140"/>
        </w:sectPr>
      </w:pPr>
    </w:p>
    <w:p>
      <w:pPr>
        <w:pStyle w:val="BodyText"/>
        <w:numPr>
          <w:ilvl w:val="0"/>
          <w:numId w:val="32"/>
        </w:numPr>
        <w:tabs>
          <w:tab w:pos="1457" w:val="left" w:leader="none"/>
        </w:tabs>
        <w:spacing w:line="241" w:lineRule="auto" w:before="61"/>
        <w:ind w:left="1457" w:right="106" w:hanging="452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Langkah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langkah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prosedur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tin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lanjut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pengad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dugaan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pelanggaran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dalam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1906" w:right="0" w:firstLine="0"/>
        <w:jc w:val="left"/>
      </w:pPr>
      <w:r>
        <w:rPr>
          <w:b w:val="0"/>
          <w:bCs w:val="0"/>
          <w:spacing w:val="0"/>
          <w:w w:val="100"/>
        </w:rPr>
        <w:t>Pelapor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menyampaikan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memuat: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identitas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diri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pelapor;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pelaku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pelanggaran;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pelanggaran;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pelanggaran;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waktu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pelanggaran;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bukti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pelanggaran;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saksi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pelanggaran.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  <w:tab w:pos="3100" w:val="left" w:leader="none"/>
          <w:tab w:pos="4171" w:val="left" w:leader="none"/>
          <w:tab w:pos="5913" w:val="left" w:leader="none"/>
          <w:tab w:pos="6412" w:val="left" w:leader="none"/>
          <w:tab w:pos="7458" w:val="left" w:leader="none"/>
          <w:tab w:pos="8048" w:val="left" w:leader="none"/>
        </w:tabs>
        <w:spacing w:line="280" w:lineRule="exact"/>
        <w:ind w:left="1906" w:right="110" w:hanging="449"/>
        <w:jc w:val="left"/>
      </w:pPr>
      <w:r>
        <w:rPr>
          <w:b w:val="0"/>
          <w:bCs w:val="0"/>
          <w:spacing w:val="0"/>
          <w:w w:val="100"/>
        </w:rPr>
        <w:t>Laporan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disampaikan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diti</w:t>
      </w:r>
      <w:r>
        <w:rPr>
          <w:b w:val="0"/>
          <w:bCs w:val="0"/>
          <w:spacing w:val="0"/>
          <w:w w:val="100"/>
        </w:rPr>
        <w:t>ndaklanjuti.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nvestigasi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906" w:right="0" w:firstLine="0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nvestigasi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dilakuk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sendir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ndiri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bersama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oleh: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nspektorat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Jenderal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Kemendikbu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/Kemenag.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Badan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Standar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Nasional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Kemendikbud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Bentuk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investigasi: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Peninjauan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kejadian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perkara.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2"/>
        </w:numPr>
        <w:tabs>
          <w:tab w:pos="2446" w:val="left" w:leader="none"/>
        </w:tabs>
        <w:ind w:left="2446" w:right="0" w:hanging="541"/>
        <w:jc w:val="left"/>
      </w:pPr>
      <w:r>
        <w:rPr>
          <w:b w:val="0"/>
          <w:bCs w:val="0"/>
          <w:spacing w:val="0"/>
          <w:w w:val="100"/>
        </w:rPr>
        <w:t>Analisis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jawaban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daerah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Provinsi/Kabupaten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3322" w:firstLine="0"/>
        <w:jc w:val="center"/>
      </w:pPr>
      <w:r>
        <w:rPr>
          <w:b w:val="0"/>
          <w:bCs w:val="0"/>
          <w:spacing w:val="0"/>
          <w:w w:val="100"/>
        </w:rPr>
        <w:t>/Kota).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investigasi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exact"/>
        <w:ind w:left="1906" w:right="106" w:firstLine="0"/>
        <w:jc w:val="left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investigasi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ahas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rapat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anitia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ditindaklanjut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Rekomendasi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0" w:lineRule="exact"/>
        <w:ind w:left="1906" w:right="107" w:firstLine="0"/>
        <w:jc w:val="left"/>
      </w:pPr>
      <w:r>
        <w:rPr>
          <w:b w:val="0"/>
          <w:bCs w:val="0"/>
          <w:spacing w:val="0"/>
          <w:w w:val="100"/>
        </w:rPr>
        <w:t>Rekomendasi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tindak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lanjut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berat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disampaikan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Kebudayaan.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Rekomendasi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906" w:right="0" w:firstLine="0"/>
        <w:jc w:val="left"/>
      </w:pP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menetapkan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rekomendasi.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2"/>
        </w:numPr>
        <w:tabs>
          <w:tab w:pos="1905" w:val="left" w:leader="none"/>
        </w:tabs>
        <w:ind w:left="1906" w:right="0" w:hanging="449"/>
        <w:jc w:val="left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988" w:val="left" w:leader="none"/>
          <w:tab w:pos="3616" w:val="left" w:leader="none"/>
          <w:tab w:pos="4765" w:val="left" w:leader="none"/>
          <w:tab w:pos="5694" w:val="left" w:leader="none"/>
          <w:tab w:pos="7676" w:val="left" w:leader="none"/>
        </w:tabs>
        <w:spacing w:line="280" w:lineRule="exact"/>
        <w:ind w:left="1906" w:right="107" w:firstLine="0"/>
        <w:jc w:val="left"/>
      </w:pP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melaks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nakan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keputusan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Menteri.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pgSz w:w="11907" w:h="16840"/>
          <w:pgMar w:header="0" w:footer="941" w:top="1300" w:bottom="1160" w:left="1680" w:right="1180"/>
        </w:sectPr>
      </w:pPr>
    </w:p>
    <w:p>
      <w:pPr>
        <w:pStyle w:val="BodyText"/>
        <w:spacing w:line="359" w:lineRule="auto" w:before="61"/>
        <w:ind w:left="4174" w:right="4175" w:hanging="0"/>
        <w:jc w:val="center"/>
        <w:rPr>
          <w:rFonts w:ascii="Bookman Old Style" w:hAnsi="Bookman Old Style" w:cs="Bookman Old Style" w:eastAsia="Bookman Old Style"/>
        </w:rPr>
      </w:pPr>
      <w:bookmarkStart w:name="_bookmark56" w:id="100"/>
      <w:bookmarkEnd w:id="100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SANKSI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spacing w:line="280" w:lineRule="exact"/>
        <w:ind w:left="737" w:right="104" w:hanging="632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elakukan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nggaran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sebagaimana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diurai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XII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berikut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3"/>
        </w:numPr>
        <w:tabs>
          <w:tab w:pos="1277" w:val="left" w:leader="none"/>
        </w:tabs>
        <w:spacing w:line="280" w:lineRule="exact"/>
        <w:ind w:left="1277" w:right="104" w:hanging="540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ringan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leh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3"/>
        </w:numPr>
        <w:tabs>
          <w:tab w:pos="1277" w:val="left" w:leader="none"/>
        </w:tabs>
        <w:spacing w:line="240" w:lineRule="auto"/>
        <w:ind w:left="1277" w:right="102" w:hanging="540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sedang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pembatalan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bersangkutan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3"/>
        </w:numPr>
        <w:tabs>
          <w:tab w:pos="1277" w:val="left" w:leader="none"/>
        </w:tabs>
        <w:spacing w:line="240" w:lineRule="auto"/>
        <w:ind w:left="1277" w:right="104" w:hanging="540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berat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dikeluarkan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dinyatakan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nilai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(nol)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pelajaran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bersangkutan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panit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spacing w:line="280" w:lineRule="exact"/>
        <w:ind w:left="737" w:right="104" w:hanging="632"/>
        <w:jc w:val="both"/>
      </w:pP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melangg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dikenakan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berikut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3"/>
        </w:numPr>
        <w:tabs>
          <w:tab w:pos="1365" w:val="left" w:leader="none"/>
        </w:tabs>
        <w:spacing w:line="240" w:lineRule="auto"/>
        <w:ind w:left="1366" w:right="106" w:hanging="629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ringan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dibebastugaskan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penga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3"/>
        </w:numPr>
        <w:tabs>
          <w:tab w:pos="1365" w:val="left" w:leader="none"/>
        </w:tabs>
        <w:spacing w:line="239" w:lineRule="auto"/>
        <w:ind w:left="1366" w:right="104" w:hanging="629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sedang</w:t>
      </w:r>
      <w:r>
        <w:rPr>
          <w:rFonts w:ascii="Bookman Old Style" w:hAnsi="Bookman Old Style" w:cs="Bookman Old Style" w:eastAsia="Bookman Old Style"/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berat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dilakukan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dibebastugaskan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pengawas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nksi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perun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anga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undangan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ketua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kat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spacing w:line="240" w:lineRule="auto"/>
        <w:ind w:left="737" w:right="103" w:hanging="632"/>
        <w:jc w:val="both"/>
      </w:pP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melakukan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sedang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berat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dikenakan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kepala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kabupaten/kota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provinsi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kewenangannya.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spacing w:line="240" w:lineRule="auto"/>
        <w:ind w:left="737" w:right="104" w:hanging="632"/>
        <w:jc w:val="both"/>
      </w:pPr>
      <w:r>
        <w:rPr>
          <w:b w:val="0"/>
          <w:bCs w:val="0"/>
          <w:spacing w:val="0"/>
          <w:w w:val="100"/>
        </w:rPr>
        <w:t>Sekolah/Madrasah/Pendidikan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Kesetaraan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Pelaksana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pengaw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ruang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melanggar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peringatan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Kabupaten/Kota/Provinsi/Pusat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spacing w:line="280" w:lineRule="exact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tertib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ketentuan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diberi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sanksi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peraturan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perundang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undanga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3"/>
        </w:numPr>
        <w:tabs>
          <w:tab w:pos="737" w:val="left" w:leader="none"/>
        </w:tabs>
        <w:ind w:left="737" w:right="0" w:hanging="632"/>
        <w:jc w:val="left"/>
      </w:pP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jenis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pelanggaran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dituangkan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acara.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41" w:top="1420" w:bottom="1160" w:left="1320" w:right="1180"/>
        </w:sectPr>
      </w:pPr>
    </w:p>
    <w:p>
      <w:pPr>
        <w:pStyle w:val="BodyText"/>
        <w:spacing w:line="359" w:lineRule="auto" w:before="61"/>
        <w:ind w:left="3610" w:right="2138" w:firstLine="967"/>
        <w:jc w:val="left"/>
        <w:rPr>
          <w:rFonts w:ascii="Bookman Old Style" w:hAnsi="Bookman Old Style" w:cs="Bookman Old Style" w:eastAsia="Bookman Old Style"/>
        </w:rPr>
      </w:pPr>
      <w:bookmarkStart w:name="_bookmark57" w:id="101"/>
      <w:bookmarkEnd w:id="101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PENGATURAN</w:t>
      </w:r>
      <w:r>
        <w:rPr>
          <w:rFonts w:ascii="Bookman Old Style" w:hAnsi="Bookman Old Style" w:cs="Bookman Old Style" w:eastAsia="Bookman Old Style"/>
          <w:b w:val="0"/>
          <w:bCs w:val="0"/>
          <w:spacing w:val="-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KHUSUS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  <w:tab w:pos="2330" w:val="left" w:leader="none"/>
        </w:tabs>
        <w:spacing w:line="240" w:lineRule="auto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BSNP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berkoordinasi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Balitbang,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direktorat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pemerintah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daerah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terkait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mengatur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daerah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terdampak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bencana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berkaitan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jadwal,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tempat,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bahan,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pengolahan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</w:tabs>
        <w:spacing w:line="280" w:lineRule="exact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memerlukan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dan/atau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berbeda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kepada: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80" w:lineRule="exact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menyandang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disabilitas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netra,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rungu,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laras,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daksa;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ind w:left="1186" w:right="0" w:hanging="449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berada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Lembaga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Pemasyarakatan;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80" w:lineRule="exact"/>
        <w:ind w:left="1186" w:right="108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rawat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rumah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sakit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ditentukan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petugas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kesehatan.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</w:tabs>
        <w:ind w:left="737" w:right="0" w:hanging="632"/>
        <w:jc w:val="left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didik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kebutuhan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tidak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wajib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</w:tabs>
        <w:spacing w:line="280" w:lineRule="exact"/>
        <w:ind w:left="737" w:right="104" w:hanging="632"/>
        <w:jc w:val="both"/>
      </w:pP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usus/berbeda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apabila: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seperti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angka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uruf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aporkan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kondisinya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Provinsi/Kabupate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selambat-</w:t>
      </w:r>
      <w:r>
        <w:rPr>
          <w:b w:val="0"/>
          <w:bCs w:val="0"/>
          <w:spacing w:val="0"/>
          <w:w w:val="100"/>
        </w:rPr>
        <w:t>lambatnya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(satu)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bulan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seperti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angka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laporkan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kondisinya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Provinsi/Kabupate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/Kota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atuan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lambat-</w:t>
      </w:r>
      <w:r>
        <w:rPr>
          <w:b w:val="0"/>
          <w:bCs w:val="0"/>
          <w:spacing w:val="0"/>
          <w:w w:val="100"/>
        </w:rPr>
        <w:t>lambatnya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(satu)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minggu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seperti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angka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dilaporkan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kondisinya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kepada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tingkat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Pendidikan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lambat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sehari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sebelum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kesehatannya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memungkinkan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mengikuti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ujian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perawatannya.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</w:tabs>
        <w:spacing w:line="241" w:lineRule="auto"/>
        <w:ind w:left="737" w:right="106" w:hanging="632"/>
        <w:jc w:val="both"/>
      </w:pPr>
      <w:r>
        <w:rPr>
          <w:b w:val="0"/>
          <w:bCs w:val="0"/>
          <w:spacing w:val="0"/>
          <w:w w:val="100"/>
        </w:rPr>
        <w:t>Pengaturan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bagi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penyandang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diberikan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berikut: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1" w:lineRule="auto"/>
        <w:ind w:left="1186" w:right="107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mempero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Braile;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/>
        <w:ind w:left="1186" w:right="105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netra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dapat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mengerjakan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pendamping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pembaca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terlatih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elah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mendapat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tujuan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Pendidikan;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/>
        <w:ind w:left="1186" w:right="103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mendapat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naskah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sebagai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pengganti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soal</w:t>
      </w:r>
      <w:r>
        <w:rPr>
          <w:b w:val="0"/>
          <w:bCs w:val="0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prehen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(LC)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untuk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Bahasa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nggris;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atau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0" w:footer="941" w:top="1420" w:bottom="1160" w:left="1320" w:right="1180"/>
        </w:sectPr>
      </w:pPr>
    </w:p>
    <w:p>
      <w:pPr>
        <w:pStyle w:val="BodyText"/>
        <w:numPr>
          <w:ilvl w:val="1"/>
          <w:numId w:val="34"/>
        </w:numPr>
        <w:tabs>
          <w:tab w:pos="1185" w:val="left" w:leader="none"/>
        </w:tabs>
        <w:spacing w:line="240" w:lineRule="auto" w:before="60"/>
        <w:ind w:left="1186" w:right="104" w:hanging="449"/>
        <w:jc w:val="both"/>
      </w:pPr>
      <w:r>
        <w:rPr>
          <w:b w:val="0"/>
          <w:bCs w:val="0"/>
          <w:spacing w:val="0"/>
          <w:w w:val="100"/>
        </w:rPr>
        <w:t>Peserta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mendapat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bantu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pendamping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lah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mendapat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etujuan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oleh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Satuan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Pendidikan.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4"/>
        </w:numPr>
        <w:tabs>
          <w:tab w:pos="737" w:val="left" w:leader="none"/>
        </w:tabs>
        <w:spacing w:line="240" w:lineRule="auto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Penanggung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jawab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lokasi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melap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rkan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layanan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khusus/berbeda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tertulis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dicatat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berita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0" w:footer="941" w:top="900" w:bottom="1160" w:left="1320" w:right="1180"/>
        </w:sectPr>
      </w:pPr>
    </w:p>
    <w:p>
      <w:pPr>
        <w:pStyle w:val="BodyText"/>
        <w:spacing w:line="359" w:lineRule="auto" w:before="61"/>
        <w:ind w:left="3579" w:right="2519" w:firstLine="948"/>
        <w:jc w:val="left"/>
        <w:rPr>
          <w:rFonts w:ascii="Bookman Old Style" w:hAnsi="Bookman Old Style" w:cs="Bookman Old Style" w:eastAsia="Bookman Old Style"/>
        </w:rPr>
      </w:pPr>
      <w:bookmarkStart w:name="_bookmark58" w:id="102"/>
      <w:bookmarkEnd w:id="102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KEJADIAN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BIASA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7" w:val="left" w:leader="none"/>
        </w:tabs>
        <w:spacing w:line="240" w:lineRule="auto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Ji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terjadi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peristi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biasa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erpotensi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gagalnya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pelaksanaan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Penyele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ggara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Panitia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ingkat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Pusat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menyatakan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darurat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krisis.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737" w:val="left" w:leader="none"/>
        </w:tabs>
        <w:spacing w:line="240" w:lineRule="auto"/>
        <w:ind w:left="737" w:right="105" w:hanging="632"/>
        <w:jc w:val="both"/>
      </w:pP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kondisi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darurat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krisis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gaimana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dimaksud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Menteri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membentuk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khusus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menangani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peristiwa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tersebut.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737" w:val="left" w:leader="none"/>
        </w:tabs>
        <w:spacing w:line="240" w:lineRule="auto"/>
        <w:ind w:left="737" w:right="106" w:hanging="632"/>
        <w:jc w:val="both"/>
      </w:pPr>
      <w:r>
        <w:rPr>
          <w:b w:val="0"/>
          <w:bCs w:val="0"/>
          <w:spacing w:val="0"/>
          <w:w w:val="100"/>
        </w:rPr>
        <w:t>Peristiwa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biasa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dimaksud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nomor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meliputi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bencana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alam,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huru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hara,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perang,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peristiwa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lain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luar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kendali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penyelenggara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34" w:right="0" w:firstLine="0"/>
        <w:jc w:val="left"/>
      </w:pP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719" w:lineRule="auto"/>
        <w:ind w:left="3934" w:right="1559" w:firstLine="0"/>
        <w:jc w:val="left"/>
      </w:pPr>
      <w:r>
        <w:rPr/>
        <w:pict>
          <v:group style="position:absolute;margin-left:158.949997pt;margin-top:23.544447pt;width:370.25pt;height:142.550pt;mso-position-horizontal-relative:page;mso-position-vertical-relative:paragraph;z-index:-7010" coordorigin="3179,471" coordsize="7405,2851">
            <v:shape style="position:absolute;left:3960;top:471;width:6624;height:2851" type="#_x0000_t75">
              <v:imagedata r:id="rId12" o:title=""/>
            </v:shape>
            <v:shape style="position:absolute;left:3179;top:1214;width:3180;height:975" type="#_x0000_t75">
              <v:imagedata r:id="rId13" o:title=""/>
            </v:shape>
            <w10:wrap type="none"/>
          </v:group>
        </w:pic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34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Bambang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Suryadi,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Ph.D.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</w:rPr>
        <w:sectPr>
          <w:pgSz w:w="11907" w:h="16840"/>
          <w:pgMar w:header="0" w:footer="941" w:top="1420" w:bottom="1160" w:left="1320" w:right="11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2" w:hRule="exact"/>
        </w:trPr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bookmarkStart w:name="_bookmark59" w:id="103"/>
            <w:bookmarkEnd w:id="103"/>
            <w:r>
              <w:rPr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Lampiran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" w:val="left" w:leader="none"/>
              </w:tabs>
              <w:spacing w:before="66"/>
              <w:ind w:left="11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9" w:val="left" w:leader="none"/>
                <w:tab w:pos="2344" w:val="left" w:leader="none"/>
                <w:tab w:pos="3783" w:val="left" w:leader="none"/>
                <w:tab w:pos="4570" w:val="left" w:leader="none"/>
              </w:tabs>
              <w:spacing w:before="66"/>
              <w:ind w:left="126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Daftar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Sekolah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Indonesia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Negeri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6"/>
              <w:ind w:left="10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73" w:val="left" w:leader="none"/>
                <w:tab w:pos="3150" w:val="left" w:leader="none"/>
                <w:tab w:pos="4640" w:val="left" w:leader="none"/>
              </w:tabs>
              <w:spacing w:line="270" w:lineRule="exact"/>
              <w:ind w:left="98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Pelaksanaan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328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Pendidikan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pStyle w:val="BodyText"/>
        <w:spacing w:line="248" w:lineRule="exact"/>
        <w:ind w:left="2219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69" w:right="0" w:firstLine="0"/>
        <w:jc w:val="left"/>
      </w:pP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17" w:right="488" w:hanging="2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ssen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070-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178875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etsk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Mos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Rusia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-231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549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Rusia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78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1661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gypt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2822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Riy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Abd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Aziz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9434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c/o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Box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21411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33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20988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602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ngkok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Petc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25313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Kuala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968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Kuala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603-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7682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33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Blok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10.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103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Road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455859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44807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okyo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-6,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okyo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153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lp.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3719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-17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vao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vao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 w:before="68"/>
        <w:ind w:left="4202" w:right="1402" w:hanging="2526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Tempat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3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Negara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Kuala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Kuch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Riy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1320" w:bottom="1160" w:left="1280" w:right="740"/>
        </w:sectPr>
      </w:pPr>
    </w:p>
    <w:p>
      <w:pPr>
        <w:pStyle w:val="BodyText"/>
        <w:spacing w:line="282" w:lineRule="exact" w:before="61"/>
        <w:ind w:left="1733" w:right="102" w:hanging="1628"/>
        <w:jc w:val="left"/>
        <w:rPr>
          <w:rFonts w:ascii="Bookman Old Style" w:hAnsi="Bookman Old Style" w:cs="Bookman Old Style" w:eastAsia="Bookman Old Style"/>
        </w:rPr>
      </w:pPr>
      <w:bookmarkStart w:name="_bookmark60" w:id="104"/>
      <w:bookmarkEnd w:id="104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Lampiran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Jumlah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Butir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Alokasi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aktu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uk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asi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Jenjang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ata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Ujian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A/Peminatan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Matematika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412" w:right="411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7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23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1097" w:right="106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S/Peminatan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36" w:right="53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395" w:right="39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9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3"/>
              <w:ind w:left="102" w:right="47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106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spacing w:line="233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SMA/MA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Bahasa/Peminatan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Bahasa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Budaya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36" w:right="53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395" w:right="39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9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16" w:val="left" w:leader="none"/>
              </w:tabs>
              <w:spacing w:line="257" w:lineRule="exact"/>
              <w:ind w:left="416" w:right="0" w:hanging="31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416" w:right="53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(Ku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2013).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16" w:val="left" w:leader="none"/>
              </w:tabs>
              <w:spacing w:line="257" w:lineRule="exact"/>
              <w:ind w:left="416" w:right="0" w:hanging="31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16" w:val="left" w:leader="none"/>
              </w:tabs>
              <w:spacing w:line="240" w:lineRule="auto" w:before="1"/>
              <w:ind w:left="416" w:right="174" w:hanging="31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106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1020" w:bottom="1160" w:left="1320" w:right="1180"/>
        </w:sectPr>
      </w:pPr>
    </w:p>
    <w:p>
      <w:pPr>
        <w:pStyle w:val="BodyText"/>
        <w:numPr>
          <w:ilvl w:val="0"/>
          <w:numId w:val="36"/>
        </w:numPr>
        <w:tabs>
          <w:tab w:pos="737" w:val="left" w:leader="none"/>
        </w:tabs>
        <w:spacing w:before="62"/>
        <w:ind w:left="737" w:right="0" w:hanging="632"/>
        <w:jc w:val="left"/>
      </w:pP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385" w:right="382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6" w:lineRule="exact"/>
              <w:ind w:left="102" w:right="14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spacing w:line="233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1097" w:right="368" w:hanging="452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milih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atu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mata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aja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yang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(Madrasah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Aliyah)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366" w:right="365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2" w:right="54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1" w:right="4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49" w:right="34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Kitab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1340" w:bottom="1160" w:left="1320" w:right="920"/>
        </w:sectPr>
      </w:pP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spacing w:before="60"/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1" w:right="4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49" w:right="34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2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39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4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39" w:lineRule="auto"/>
              <w:ind w:left="102" w:right="35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spacing w:line="233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Utama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Widya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Pasraman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Sekolah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Keagamaan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Hindu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setingkat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SMA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1" w:right="4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349" w:right="34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1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2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8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6" w:lineRule="exact"/>
              <w:ind w:left="102" w:right="42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Etika,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57" w:val="left" w:leader="none"/>
        </w:tabs>
        <w:ind w:left="557" w:right="0" w:hanging="452"/>
        <w:jc w:val="left"/>
      </w:pPr>
      <w:r>
        <w:rPr>
          <w:b w:val="0"/>
          <w:bCs w:val="0"/>
          <w:spacing w:val="0"/>
          <w:w w:val="100"/>
        </w:rPr>
        <w:t>SMK/MAK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03" w:right="305" w:firstLine="144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spacing w:before="1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iga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36"/>
        </w:numPr>
        <w:tabs>
          <w:tab w:pos="1637" w:val="left" w:leader="none"/>
        </w:tabs>
        <w:ind w:left="1637" w:right="0" w:hanging="54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gi,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ehatan,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anian;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1"/>
          <w:numId w:val="36"/>
        </w:numPr>
        <w:tabs>
          <w:tab w:pos="1637" w:val="left" w:leader="none"/>
        </w:tabs>
        <w:spacing w:line="240" w:lineRule="auto"/>
        <w:ind w:left="1637" w:right="993" w:hanging="54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ariwisata,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ajinan,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gi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anggaan,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erjaan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sial,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minist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an;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900" w:bottom="1160" w:left="1320" w:right="920"/>
        </w:sectPr>
      </w:pPr>
    </w:p>
    <w:p>
      <w:pPr>
        <w:numPr>
          <w:ilvl w:val="1"/>
          <w:numId w:val="36"/>
        </w:numPr>
        <w:tabs>
          <w:tab w:pos="1637" w:val="left" w:leader="none"/>
        </w:tabs>
        <w:spacing w:before="79"/>
        <w:ind w:left="1637" w:right="0" w:hanging="54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ahlian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ansi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alan.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57" w:val="left" w:leader="none"/>
        </w:tabs>
        <w:ind w:left="557" w:right="0" w:hanging="452"/>
        <w:jc w:val="left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7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87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8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57" w:val="left" w:leader="none"/>
        </w:tabs>
        <w:ind w:left="557" w:right="0" w:hanging="452"/>
        <w:jc w:val="left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C/Ulya</w:t>
      </w:r>
      <w:r>
        <w:rPr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349" w:right="0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0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097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atau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enya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1097" w:val="left" w:leader="none"/>
        </w:tabs>
        <w:spacing w:line="233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isian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sin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SMPLB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8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2"/>
              <w:ind w:left="349" w:right="0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880" w:bottom="1160" w:left="1320" w:right="920"/>
        </w:sectPr>
      </w:pP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spacing w:before="60"/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SPK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39"/>
              <w:ind w:left="349" w:right="0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right="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spacing w:before="66"/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Paket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B/Wustha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5" w:right="394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5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7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75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spacing w:before="66"/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SMALB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Kekhususan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unanetra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daksa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(D),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92"/>
              <w:ind w:left="349" w:right="0" w:firstLine="14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79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tabs>
          <w:tab w:pos="1185" w:val="left" w:leader="none"/>
        </w:tabs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atas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ing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compr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soal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ilihan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ga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46" w:val="left" w:leader="none"/>
        </w:tabs>
        <w:ind w:left="646" w:right="0" w:hanging="540"/>
        <w:jc w:val="left"/>
      </w:pPr>
      <w:r>
        <w:rPr>
          <w:b w:val="0"/>
          <w:bCs w:val="0"/>
          <w:spacing w:val="0"/>
          <w:w w:val="100"/>
        </w:rPr>
        <w:t>SMALB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Kekhususan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unarungu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5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38" w:right="442" w:firstLine="144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3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2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44" w:hRule="exact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276" w:right="2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5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70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900" w:bottom="1160" w:left="1320" w:right="920"/>
        </w:sectPr>
      </w:pPr>
    </w:p>
    <w:p>
      <w:pPr>
        <w:pStyle w:val="BodyText"/>
        <w:spacing w:line="282" w:lineRule="exact" w:before="61"/>
        <w:ind w:left="1946" w:right="183" w:hanging="1800"/>
        <w:jc w:val="left"/>
        <w:rPr>
          <w:rFonts w:ascii="Bookman Old Style" w:hAnsi="Bookman Old Style" w:cs="Bookman Old Style" w:eastAsia="Bookman Old Style"/>
        </w:rPr>
      </w:pPr>
      <w:bookmarkStart w:name="_bookmark61" w:id="105"/>
      <w:bookmarkEnd w:id="105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Lampiran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Tanggal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Tanggal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Penting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Pelaksanaan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Tahun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Pelajaran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2018/2019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10" w:right="130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2" w:right="63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91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6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SMK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308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SMK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2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10.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2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7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8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31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17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26" w:right="128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t/Sa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/15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102" w:right="19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20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6" w:lineRule="exact"/>
              <w:ind w:left="102" w:right="2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26" w:right="128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t/Sa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5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7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1020" w:bottom="1160" w:left="1280" w:right="110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0" w:right="130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2" w:right="63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MP/M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MP/M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-26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9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SMP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5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4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4" w:right="32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1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55" w:right="0" w:hanging="2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t/Sa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/13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19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94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817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4.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08" w:right="0" w:hanging="8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t/Sa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102" w:right="19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en/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5.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7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Sko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t-S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8.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9.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56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9" w:right="0" w:hanging="428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56" w:lineRule="exact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860" w:bottom="1140" w:left="1280" w:right="110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3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NO.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0" w:right="130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2" w:right="63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7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6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56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06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6" w:lineRule="exact"/>
              <w:ind w:left="104" w:right="61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Luar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right="3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right="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766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6" w:right="32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 w:before="1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9" w:hRule="exact"/>
        </w:trPr>
        <w:tc>
          <w:tcPr>
            <w:tcW w:w="9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6" w:lineRule="exact" w:before="3"/>
              <w:ind w:left="102" w:right="848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SMK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MAK,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203" w:right="0" w:hanging="10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-30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8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1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Sa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afiyah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5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Ul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3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  <w:t>stha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2"/>
        <w:ind w:left="1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860" w:bottom="1140" w:left="1280" w:right="1100"/>
        </w:sectPr>
      </w:pPr>
    </w:p>
    <w:p>
      <w:pPr>
        <w:pStyle w:val="BodyText"/>
        <w:spacing w:before="60"/>
        <w:ind w:left="106" w:right="0" w:firstLine="0"/>
        <w:jc w:val="left"/>
      </w:pPr>
      <w:r>
        <w:rPr>
          <w:b w:val="0"/>
          <w:bCs w:val="0"/>
          <w:spacing w:val="0"/>
          <w:w w:val="100"/>
        </w:rPr>
        <w:t>Lampiran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Jadwal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ahun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Pelajar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2018/2019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0" w:footer="941" w:top="900" w:bottom="1140" w:left="1320" w:right="1400"/>
        </w:sectPr>
      </w:pPr>
    </w:p>
    <w:p>
      <w:pPr>
        <w:pStyle w:val="BodyText"/>
        <w:numPr>
          <w:ilvl w:val="0"/>
          <w:numId w:val="38"/>
        </w:numPr>
        <w:tabs>
          <w:tab w:pos="442" w:val="left" w:leader="none"/>
        </w:tabs>
        <w:spacing w:before="66"/>
        <w:ind w:left="1786" w:right="0" w:hanging="168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</w:rPr>
        <w:sectPr>
          <w:type w:val="continuous"/>
          <w:pgSz w:w="11907" w:h="16840"/>
          <w:pgMar w:top="1560" w:bottom="420" w:left="1320" w:right="1400"/>
          <w:cols w:num="2" w:equalWidth="0">
            <w:col w:w="2103" w:space="1334"/>
            <w:col w:w="5750"/>
          </w:cols>
        </w:sect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9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38" w:right="6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638" w:right="6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2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638" w:right="6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38" w:right="6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49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715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Utama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idya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Pasr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9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24" w:right="9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760" w:right="756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4" w:right="10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760" w:right="756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54" w:right="105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760" w:right="756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3" w:right="10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760" w:right="756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6" w:lineRule="exact" w:before="3"/>
              <w:ind w:left="102" w:right="22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31" w:lineRule="exact"/>
        <w:ind w:left="46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3" w:lineRule="exact"/>
        <w:ind w:left="37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Pese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memi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type w:val="continuous"/>
          <w:pgSz w:w="11907" w:h="16840"/>
          <w:pgMar w:top="1560" w:bottom="420" w:left="1320" w:right="1400"/>
        </w:sectPr>
      </w:pPr>
    </w:p>
    <w:p>
      <w:pPr>
        <w:pStyle w:val="BodyText"/>
        <w:spacing w:before="60"/>
        <w:ind w:left="2563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3" w:hRule="exact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823" w:right="8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7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3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7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1" w:hRule="exact"/>
        </w:trPr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0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823" w:right="8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7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3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7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102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/Utama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ya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Pasraman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828" w:right="82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4" w:hRule="exact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5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7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2" w:hRule="exact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828" w:right="82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5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477" w:right="748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/>
        <w:ind w:left="746" w:right="748" w:hanging="269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Pese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memi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14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9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24" w:right="9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7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83" w:right="108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691" w:right="69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4" w:right="10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91" w:right="69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54" w:right="105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91" w:right="69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54" w:right="105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91" w:right="69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94" w:right="396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94" w:right="396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14.00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16.00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31" w:lineRule="exact"/>
        <w:ind w:left="477" w:right="748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 w:before="68"/>
        <w:ind w:left="2121" w:right="2123" w:firstLine="367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Khusus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Provinsi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Papua,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Papua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Barat,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NTT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24" w:right="9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4" w:right="103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91" w:right="6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691" w:right="6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0" w:footer="941" w:top="900" w:bottom="1140" w:left="1400" w:right="126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24" w:right="92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Jum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91" w:right="69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399" w:right="404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94" w:right="396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94" w:right="396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14.00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16.00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30" w:lineRule="exact"/>
        <w:ind w:left="31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2321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UNBK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631" w:right="63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631" w:right="63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2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1" w:lineRule="exact"/>
        <w:ind w:left="31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1" w:lineRule="exact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860" w:bottom="1140" w:left="1560" w:right="1420"/>
        </w:sectPr>
      </w:pPr>
    </w:p>
    <w:p>
      <w:pPr>
        <w:pStyle w:val="BodyText"/>
        <w:numPr>
          <w:ilvl w:val="0"/>
          <w:numId w:val="38"/>
        </w:numPr>
        <w:tabs>
          <w:tab w:pos="442" w:val="left" w:leader="none"/>
        </w:tabs>
        <w:spacing w:before="60"/>
        <w:ind w:left="442" w:right="0" w:hanging="336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722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AK/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Utama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idya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Pasr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man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Pukul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4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Senin,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/>
              <w:ind w:left="102" w:right="1002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258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Selasa,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Matematika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27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Kamis,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nggris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38" w:hRule="exact"/>
        </w:trPr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Senin,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929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3"/>
              <w:ind w:left="102" w:right="593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jurusan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diujikan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30" w:lineRule="exact"/>
        <w:ind w:left="82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3" w:lineRule="exact"/>
        <w:ind w:left="82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Pese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memi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S,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109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0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/Utama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ya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sraman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51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0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Pukul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Senin,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47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47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Matematika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Selasa,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47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nggris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57" w:hRule="exact"/>
        </w:trPr>
        <w:tc>
          <w:tcPr>
            <w:tcW w:w="3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Satu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jurusan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diujikan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1" w:lineRule="exact"/>
              <w:ind w:left="1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**)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30" w:lineRule="exact"/>
        <w:ind w:left="37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2" w:lineRule="exact" w:before="3"/>
        <w:ind w:left="646" w:right="0" w:hanging="269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Pese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memi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A,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57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PLB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1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85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785" w:right="78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Pukul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4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6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2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Matematika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8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Rab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nggris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53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Kamis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30" w:lineRule="exact"/>
        <w:ind w:left="55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left="3625" w:right="328" w:hanging="321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PLB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usus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Provinsi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Papua,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Papua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Barat,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NTT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1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85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785" w:right="78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Pukul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40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2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Selasa,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8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Rabu,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Matematika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53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Kamis,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nggris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519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Jumat,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31" w:lineRule="exact"/>
        <w:ind w:left="55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1" w:lineRule="exact"/>
        <w:jc w:val="left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900" w:bottom="1140" w:left="1320" w:right="1260"/>
        </w:sectPr>
      </w:pPr>
    </w:p>
    <w:p>
      <w:pPr>
        <w:pStyle w:val="BodyText"/>
        <w:spacing w:before="60"/>
        <w:ind w:left="1944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UNKP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PLB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*)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5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86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Hari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785" w:right="788"/>
              <w:jc w:val="center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Pukul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73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Senin,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ndonesia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Matematika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3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Selasa,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April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Bahasa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nggris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5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35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30" w:lineRule="exact"/>
        <w:ind w:left="677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SPK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66" w:val="left" w:leader="none"/>
        </w:tabs>
        <w:ind w:left="566" w:right="0" w:hanging="341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80" w:lineRule="exact"/>
        <w:ind w:left="3430" w:right="2279" w:hanging="1153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C/Ulya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6" w:hRule="exact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22" w:right="0" w:firstLine="39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26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51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35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22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4" w:lineRule="exact" w:before="4"/>
        <w:ind w:left="586" w:right="226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inas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aten/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enet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aks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586" w:right="227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afiyah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Ulya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ali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Ju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gan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iga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2" w:lineRule="exact"/>
        <w:ind w:left="22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alah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enggarakan</w:t>
      </w:r>
      <w:r>
        <w:rPr>
          <w:rFonts w:ascii="Bookman Old Style" w:hAnsi="Bookman Old Style" w:cs="Bookman Old Style" w:eastAsia="Bookman Old Style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ind w:left="58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empat.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left="3430" w:right="1746" w:hanging="1686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C/Ulya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8" w:hRule="exact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29"/>
              <w:ind w:left="222" w:right="0" w:firstLine="39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8" w:hRule="exact"/>
        </w:trPr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144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682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14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22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2"/>
        <w:ind w:left="586" w:right="225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inas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n/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enet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aks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/>
        <w:ind w:left="586" w:right="226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afiyah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Ulya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cuali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engan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iga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18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Bookman Old Style" w:hAnsi="Bookman Old Style" w:cs="Bookman Old Style" w:eastAsia="Bookman Old Style"/>
          <w:sz w:val="20"/>
          <w:szCs w:val="20"/>
        </w:rPr>
        <w:sectPr>
          <w:pgSz w:w="11907" w:h="16840"/>
          <w:pgMar w:header="0" w:footer="941" w:top="900" w:bottom="1140" w:left="1200" w:right="1060"/>
        </w:sectPr>
      </w:pPr>
    </w:p>
    <w:p>
      <w:pPr>
        <w:spacing w:before="79"/>
        <w:ind w:left="0" w:right="10" w:firstLine="0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alah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mat,</w:t>
      </w:r>
      <w:r>
        <w:rPr>
          <w:rFonts w:ascii="Bookman Old Style" w:hAnsi="Bookman Old Style" w:cs="Bookman Old Style" w:eastAsia="Bookman Old Style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leng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ind w:left="46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ada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2158" w:right="2159" w:hanging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wal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5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8" w:hRule="exact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649" w:right="65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5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8"/>
              <w:ind w:left="85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3"/>
        <w:ind w:left="1006" w:right="659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inas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aten/Kota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enet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alam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ei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2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Sala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Ulya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1006" w:right="659" w:firstLine="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cuali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ngan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etiga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18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/>
        <w:ind w:left="1006" w:right="658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mat,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ggara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/>
        <w:ind w:left="1625" w:right="1627" w:firstLine="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5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49" w:right="651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5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*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0" w:hRule="exact"/>
        </w:trPr>
        <w:tc>
          <w:tcPr>
            <w:tcW w:w="2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07.30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09.30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2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382" w:right="385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10.30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  <w:t>12.30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30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n.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auto" w:before="2"/>
        <w:ind w:left="1006" w:right="666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inas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aten/Kota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enet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jian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alam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ang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  <w:sz w:val="20"/>
          <w:szCs w:val="20"/>
        </w:rPr>
        <w:t>7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2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9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2" w:lineRule="exact"/>
        <w:ind w:left="646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anaan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Sala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Ulya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1006" w:right="659" w:firstLine="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stha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il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cuali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at)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ngan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enga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etiga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6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18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/>
        <w:ind w:left="1006" w:right="658" w:hanging="36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*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Ji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ah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mat,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Bookman Old Style" w:hAnsi="Bookman Old Style" w:cs="Bookman Old Style" w:eastAsia="Bookman Old Style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ise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ggara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8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Sesi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1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Bookman Old Style" w:hAnsi="Bookman Old Style" w:cs="Bookman Old Style" w:eastAsia="Bookman Old Style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  <w:t>at.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456" w:val="left" w:leader="none"/>
        </w:tabs>
        <w:spacing w:line="376" w:lineRule="auto"/>
        <w:ind w:left="1786" w:right="1788" w:hanging="1680"/>
        <w:jc w:val="left"/>
        <w:rPr>
          <w:rFonts w:ascii="Bookman Old Style" w:hAnsi="Bookman Old Style" w:cs="Bookman Old Style" w:eastAsia="Bookman Old Style"/>
        </w:rPr>
      </w:pPr>
      <w:r>
        <w:rPr/>
        <w:pict>
          <v:shape style="position:absolute;margin-left:86.253998pt;margin-top:36.104473pt;width:430.18597pt;height:93.95998pt;mso-position-horizontal-relative:page;mso-position-vertical-relative:paragraph;z-index:-70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26" w:hRule="exact"/>
                    </w:trPr>
                    <w:tc>
                      <w:tcPr>
                        <w:tcW w:w="18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3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&amp;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 w:before="1"/>
                          <w:ind w:left="478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680" w:right="682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5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38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IPA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85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47" w:right="547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btu,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71" w:right="168"/>
                          <w:jc w:val="center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19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8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07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09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8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85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6" w:right="183" w:firstLine="302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gu,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19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8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07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09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tika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tika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8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185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87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idik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2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idik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-4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hAnsi="Bookman Old Style" w:cs="Bookman Old Style" w:eastAsia="Bookman Old Style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untuk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Pendidikan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Kesetaraan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di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Luar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C/Ulya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(Luar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after="0" w:line="376" w:lineRule="auto"/>
        <w:jc w:val="left"/>
        <w:rPr>
          <w:rFonts w:ascii="Bookman Old Style" w:hAnsi="Bookman Old Style" w:cs="Bookman Old Style" w:eastAsia="Bookman Old Style"/>
        </w:rPr>
        <w:sectPr>
          <w:pgSz w:w="11907" w:h="16840"/>
          <w:pgMar w:header="0" w:footer="941" w:top="880" w:bottom="1140" w:left="1320" w:right="118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71" w:right="168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left="973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C/Ulya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(Luar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5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47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0" w:right="682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IPA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47" w:right="547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71" w:right="168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86" w:right="183" w:firstLine="299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6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307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284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Kewa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87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left="1321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ustha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uar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Negeri)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478" w:right="478" w:firstLine="74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2" w:right="6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5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2" w:right="0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7"/>
              <w:ind w:left="320" w:right="318" w:firstLine="168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2"/>
              <w:ind w:left="253" w:right="248" w:firstLine="23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left="788" w:right="0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Jadwal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Susulan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Program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Paket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B/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W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ustha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(Luar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Nege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i)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553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478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82" w:right="679"/>
              <w:jc w:val="center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489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6" w:lineRule="exact"/>
              <w:ind w:left="253" w:right="248" w:firstLine="311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btu,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idik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251" w:right="248" w:firstLine="235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gu,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09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6" w:hRule="exact"/>
        </w:trPr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290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2" w:right="0"/>
              <w:jc w:val="left"/>
              <w:rPr>
                <w:rFonts w:ascii="Bookman Old Style" w:hAnsi="Bookman Old Style" w:cs="Bookman Old Style" w:eastAsia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 w:line="255" w:lineRule="exact"/>
        <w:jc w:val="left"/>
        <w:rPr>
          <w:rFonts w:ascii="Bookman Old Style" w:hAnsi="Bookman Old Style" w:cs="Bookman Old Style" w:eastAsia="Bookman Old Style"/>
          <w:sz w:val="22"/>
          <w:szCs w:val="22"/>
        </w:rPr>
        <w:sectPr>
          <w:pgSz w:w="11907" w:h="16840"/>
          <w:pgMar w:header="0" w:footer="941" w:top="860" w:bottom="1140" w:left="1600" w:right="1460"/>
        </w:sectPr>
      </w:pPr>
    </w:p>
    <w:p>
      <w:pPr>
        <w:pStyle w:val="BodyText"/>
        <w:spacing w:before="60"/>
        <w:ind w:left="106" w:right="0" w:firstLine="0"/>
        <w:jc w:val="left"/>
        <w:rPr>
          <w:rFonts w:ascii="Bookman Old Style" w:hAnsi="Bookman Old Style" w:cs="Bookman Old Style" w:eastAsia="Bookman Old Style"/>
        </w:rPr>
      </w:pPr>
      <w:bookmarkStart w:name="_bookmark62" w:id="106"/>
      <w:bookmarkEnd w:id="106"/>
      <w:r>
        <w:rPr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Lampiran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Contoh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Pakta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Integritas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6.159986pt;height:571.71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9"/>
        <w:ind w:left="1471" w:right="0" w:firstLine="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k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keb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0"/>
          <w:szCs w:val="20"/>
        </w:rPr>
        <w:t>tu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24"/>
          <w:szCs w:val="24"/>
        </w:rPr>
      </w:r>
    </w:p>
    <w:sectPr>
      <w:pgSz w:w="11907" w:h="16840"/>
      <w:pgMar w:header="0" w:footer="941" w:top="900" w:bottom="116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49988pt;margin-top:818.767944pt;width:16.3152pt;height:11.96pt;mso-position-horizontal-relative:page;mso-position-vertical-relative:page;z-index:-7011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80" w:lineRule="exact"/>
      <w:rPr>
        <w:sz w:val="18"/>
        <w:szCs w:val="18"/>
      </w:rPr>
    </w:pPr>
    <w:r>
      <w:rPr/>
      <w:pict>
        <v:shape style="position:absolute;margin-left:293.010010pt;margin-top:782.887939pt;width:16.240001pt;height:11.96pt;mso-position-horizontal-relative:page;mso-position-vertical-relative:page;z-index:-7010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20"/>
                    <w:szCs w:val="20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-2"/>
                    <w:w w:val="99"/>
                    <w:sz w:val="20"/>
                    <w:szCs w:val="20"/>
                  </w:rPr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8"/>
        <w:szCs w:val="18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upperLetter"/>
      <w:lvlText w:val="%1."/>
      <w:lvlJc w:val="left"/>
      <w:pPr>
        <w:ind w:hanging="336"/>
        <w:jc w:val="righ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315"/>
        <w:jc w:val="left"/>
      </w:pPr>
      <w:rPr>
        <w:rFonts w:hint="default" w:ascii="Bookman Old Style" w:hAnsi="Bookman Old Style" w:eastAsia="Bookman Old Style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63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63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63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4"/>
      <w:numFmt w:val="decimal"/>
      <w:lvlText w:val="%1)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541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4"/>
      <w:numFmt w:val="decimal"/>
      <w:lvlText w:val="%1)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hanging="452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9"/>
      <w:numFmt w:val="low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632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3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hanging="45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hanging="361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9"/>
      <w:numFmt w:val="lowerLetter"/>
      <w:lvlText w:val="%1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hanging="361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540"/>
        <w:jc w:val="righ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hanging="540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hanging="452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hanging="449"/>
        <w:jc w:val="righ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hanging="452"/>
        <w:jc w:val="righ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567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hanging="540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2">
      <w:start w:val="1"/>
      <w:numFmt w:val="decimal"/>
      <w:lvlText w:val="%3."/>
      <w:lvlJc w:val="left"/>
      <w:pPr>
        <w:ind w:hanging="452"/>
        <w:jc w:val="left"/>
      </w:pPr>
      <w:rPr>
        <w:rFonts w:hint="default" w:ascii="Bookman Old Style" w:hAnsi="Bookman Old Style" w:eastAsia="Bookman Old Style"/>
        <w:sz w:val="24"/>
        <w:szCs w:val="24"/>
      </w:rPr>
    </w:lvl>
    <w:lvl w:ilvl="3">
      <w:start w:val="1"/>
      <w:numFmt w:val="lowerLetter"/>
      <w:lvlText w:val="%4.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4">
      <w:start w:val="1"/>
      <w:numFmt w:val="decimal"/>
      <w:lvlText w:val="%5)"/>
      <w:lvlJc w:val="left"/>
      <w:pPr>
        <w:ind w:hanging="449"/>
        <w:jc w:val="lef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hanging="567"/>
        <w:jc w:val="left"/>
      </w:pPr>
      <w:rPr>
        <w:rFonts w:hint="default" w:ascii="Bookman Old Style" w:hAnsi="Bookman Old Style" w:eastAsia="Bookman Old Style"/>
        <w:spacing w:val="4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hanging="411"/>
        <w:jc w:val="left"/>
      </w:pPr>
      <w:rPr>
        <w:rFonts w:hint="default" w:ascii="Bookman Old Style" w:hAnsi="Bookman Old Style" w:eastAsia="Bookman Old Style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hanging="497"/>
        <w:jc w:val="righ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497"/>
        <w:jc w:val="right"/>
      </w:pPr>
      <w:rPr>
        <w:rFonts w:hint="default" w:ascii="Bookman Old Style" w:hAnsi="Bookman Old Style" w:eastAsia="Bookman Old Style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6" w:hanging="540"/>
    </w:pPr>
    <w:rPr>
      <w:rFonts w:ascii="Bookman Old Style" w:hAnsi="Bookman Old Style" w:eastAsia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unp.kemdikbud.go.id/" TargetMode="Externa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Bahraq</dc:creator>
  <dcterms:created xsi:type="dcterms:W3CDTF">2018-12-29T22:47:53Z</dcterms:created>
  <dcterms:modified xsi:type="dcterms:W3CDTF">2018-12-29T22:47:53Z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2018-12-29T00:00:00Z</vt:filetime>
  </property>
</Properties>
</file>